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CA5C" w14:textId="77462C94" w:rsidR="00D946D7" w:rsidRDefault="00EE72DC" w:rsidP="00EE72DC">
      <w:pPr>
        <w:pStyle w:val="Title"/>
        <w:jc w:val="center"/>
      </w:pPr>
      <w:r>
        <w:t>Advent 2021 – Jesus Is Our Peace</w:t>
      </w:r>
    </w:p>
    <w:p w14:paraId="5A29265F" w14:textId="66F4C082" w:rsidR="00EE72DC" w:rsidRDefault="00665562" w:rsidP="007037E7">
      <w:r>
        <w:rPr>
          <w:sz w:val="24"/>
        </w:rPr>
        <w:t xml:space="preserve">Today we celebrate the second week of Advent </w:t>
      </w:r>
      <w:r w:rsidRPr="0000677C">
        <w:rPr>
          <w:sz w:val="24"/>
        </w:rPr>
        <w:t>and recognize that Jesus is our Peace.</w:t>
      </w:r>
    </w:p>
    <w:p w14:paraId="705F093B" w14:textId="39851353" w:rsidR="00665562" w:rsidRDefault="00665562" w:rsidP="00665562">
      <w:pPr>
        <w:pStyle w:val="Heading2"/>
      </w:pPr>
      <w:proofErr w:type="spellStart"/>
      <w:r>
        <w:t>Introduction</w:t>
      </w:r>
      <w:proofErr w:type="spellEnd"/>
    </w:p>
    <w:p w14:paraId="21E930A0" w14:textId="2ADB0948" w:rsidR="00EE72DC" w:rsidRDefault="00EE72DC" w:rsidP="00EE72DC">
      <w:pPr>
        <w:rPr>
          <w:sz w:val="24"/>
        </w:rPr>
      </w:pPr>
      <w:r>
        <w:rPr>
          <w:sz w:val="24"/>
        </w:rPr>
        <w:t xml:space="preserve">Advent is celebrated around the world as Christians prepare for Christmas Day </w:t>
      </w:r>
      <w:r w:rsidR="00665562">
        <w:rPr>
          <w:sz w:val="24"/>
        </w:rPr>
        <w:t xml:space="preserve">when we celebrate the birth of Jesus </w:t>
      </w:r>
      <w:r>
        <w:rPr>
          <w:sz w:val="24"/>
        </w:rPr>
        <w:t>Christ.</w:t>
      </w:r>
      <w:r w:rsidR="00665562">
        <w:rPr>
          <w:sz w:val="24"/>
        </w:rPr>
        <w:t xml:space="preserve"> </w:t>
      </w:r>
      <w:r>
        <w:rPr>
          <w:sz w:val="24"/>
        </w:rPr>
        <w:t xml:space="preserve">Each week we take </w:t>
      </w:r>
      <w:r w:rsidR="00665562">
        <w:rPr>
          <w:sz w:val="24"/>
        </w:rPr>
        <w:t xml:space="preserve">a </w:t>
      </w:r>
      <w:r>
        <w:rPr>
          <w:sz w:val="24"/>
        </w:rPr>
        <w:t xml:space="preserve">theme centered around </w:t>
      </w:r>
      <w:r w:rsidR="00665562">
        <w:rPr>
          <w:sz w:val="24"/>
        </w:rPr>
        <w:t>Jesus</w:t>
      </w:r>
      <w:r>
        <w:rPr>
          <w:sz w:val="24"/>
        </w:rPr>
        <w:t xml:space="preserve"> and explore how he changed the world </w:t>
      </w:r>
      <w:r w:rsidR="00665562">
        <w:rPr>
          <w:sz w:val="24"/>
        </w:rPr>
        <w:t>on that one</w:t>
      </w:r>
      <w:r>
        <w:rPr>
          <w:sz w:val="24"/>
        </w:rPr>
        <w:t xml:space="preserve"> miraculous </w:t>
      </w:r>
      <w:r w:rsidR="00665562">
        <w:rPr>
          <w:sz w:val="24"/>
        </w:rPr>
        <w:t>day</w:t>
      </w:r>
      <w:r>
        <w:rPr>
          <w:sz w:val="24"/>
        </w:rPr>
        <w:t xml:space="preserve"> in Bethlehem.</w:t>
      </w:r>
    </w:p>
    <w:p w14:paraId="09FB2552" w14:textId="718C7293" w:rsidR="00EE72DC" w:rsidRDefault="00EE72DC" w:rsidP="00EE72DC">
      <w:pPr>
        <w:rPr>
          <w:sz w:val="24"/>
        </w:rPr>
      </w:pPr>
      <w:r>
        <w:rPr>
          <w:sz w:val="24"/>
        </w:rPr>
        <w:t>You will notice that we have 2 candles lit. One for faith</w:t>
      </w:r>
      <w:r w:rsidR="00665562">
        <w:rPr>
          <w:sz w:val="24"/>
        </w:rPr>
        <w:t>,</w:t>
      </w:r>
      <w:r>
        <w:rPr>
          <w:sz w:val="24"/>
        </w:rPr>
        <w:t xml:space="preserve"> which we spoke </w:t>
      </w:r>
      <w:r w:rsidR="00665562">
        <w:rPr>
          <w:sz w:val="24"/>
        </w:rPr>
        <w:t>about</w:t>
      </w:r>
      <w:r>
        <w:rPr>
          <w:sz w:val="24"/>
        </w:rPr>
        <w:t xml:space="preserve"> last week, and today, one for peace.</w:t>
      </w:r>
    </w:p>
    <w:p w14:paraId="07141788" w14:textId="143D2F84" w:rsidR="00EE72DC" w:rsidRDefault="00EE72DC" w:rsidP="00EE72DC">
      <w:pPr>
        <w:rPr>
          <w:sz w:val="24"/>
        </w:rPr>
      </w:pPr>
      <w:r>
        <w:rPr>
          <w:sz w:val="24"/>
        </w:rPr>
        <w:t xml:space="preserve">Peace is </w:t>
      </w:r>
      <w:r w:rsidR="00665562">
        <w:rPr>
          <w:sz w:val="24"/>
        </w:rPr>
        <w:t>in</w:t>
      </w:r>
      <w:r>
        <w:rPr>
          <w:sz w:val="24"/>
        </w:rPr>
        <w:t xml:space="preserve"> short </w:t>
      </w:r>
      <w:r w:rsidR="00665562">
        <w:rPr>
          <w:sz w:val="24"/>
        </w:rPr>
        <w:t>supply</w:t>
      </w:r>
      <w:r>
        <w:rPr>
          <w:sz w:val="24"/>
        </w:rPr>
        <w:t xml:space="preserve"> </w:t>
      </w:r>
      <w:r w:rsidR="00403B0C">
        <w:rPr>
          <w:sz w:val="24"/>
        </w:rPr>
        <w:t>these days</w:t>
      </w:r>
      <w:r>
        <w:rPr>
          <w:sz w:val="24"/>
        </w:rPr>
        <w:t xml:space="preserve">. Just turn on the television and you will see </w:t>
      </w:r>
      <w:r w:rsidR="00403B0C">
        <w:rPr>
          <w:sz w:val="24"/>
        </w:rPr>
        <w:t>advertis</w:t>
      </w:r>
      <w:r w:rsidR="007A2FCE">
        <w:rPr>
          <w:sz w:val="24"/>
        </w:rPr>
        <w:t>emen</w:t>
      </w:r>
      <w:r w:rsidR="00403B0C">
        <w:rPr>
          <w:sz w:val="24"/>
        </w:rPr>
        <w:t>ts</w:t>
      </w:r>
      <w:r>
        <w:rPr>
          <w:sz w:val="24"/>
        </w:rPr>
        <w:t xml:space="preserve"> for reducing </w:t>
      </w:r>
      <w:proofErr w:type="gramStart"/>
      <w:r>
        <w:rPr>
          <w:sz w:val="24"/>
        </w:rPr>
        <w:t>stress</w:t>
      </w:r>
      <w:r w:rsidR="00403B0C">
        <w:rPr>
          <w:sz w:val="24"/>
        </w:rPr>
        <w:t>;</w:t>
      </w:r>
      <w:proofErr w:type="gramEnd"/>
      <w:r>
        <w:rPr>
          <w:sz w:val="24"/>
        </w:rPr>
        <w:t xml:space="preserve"> </w:t>
      </w:r>
      <w:r w:rsidR="00403B0C">
        <w:rPr>
          <w:sz w:val="24"/>
        </w:rPr>
        <w:t>w</w:t>
      </w:r>
      <w:r>
        <w:rPr>
          <w:sz w:val="24"/>
        </w:rPr>
        <w:t>hether it is a new diet,</w:t>
      </w:r>
      <w:r w:rsidR="007A2FCE">
        <w:rPr>
          <w:sz w:val="24"/>
        </w:rPr>
        <w:t xml:space="preserve"> a</w:t>
      </w:r>
      <w:r>
        <w:rPr>
          <w:sz w:val="24"/>
        </w:rPr>
        <w:t xml:space="preserve"> new exercise system, or a new medication. Doctors are always telling us to eat healthier, lose weight, exercise more, and get more sleep.</w:t>
      </w:r>
    </w:p>
    <w:p w14:paraId="6A372D6C" w14:textId="0E232926" w:rsidR="00EE72DC" w:rsidRDefault="00EE72DC" w:rsidP="00EE72DC">
      <w:pPr>
        <w:rPr>
          <w:sz w:val="24"/>
        </w:rPr>
      </w:pPr>
      <w:r>
        <w:rPr>
          <w:sz w:val="24"/>
        </w:rPr>
        <w:t xml:space="preserve">The world has a lot to offer </w:t>
      </w:r>
      <w:proofErr w:type="gramStart"/>
      <w:r>
        <w:rPr>
          <w:sz w:val="24"/>
        </w:rPr>
        <w:t>in an attempt to</w:t>
      </w:r>
      <w:proofErr w:type="gramEnd"/>
      <w:r>
        <w:rPr>
          <w:sz w:val="24"/>
        </w:rPr>
        <w:t xml:space="preserve"> get people to a place of peace of mind. But it is only temporary.</w:t>
      </w:r>
      <w:r w:rsidR="00403B0C">
        <w:rPr>
          <w:sz w:val="24"/>
        </w:rPr>
        <w:t xml:space="preserve"> </w:t>
      </w:r>
      <w:r>
        <w:rPr>
          <w:sz w:val="24"/>
        </w:rPr>
        <w:t xml:space="preserve">There is no security system, government, or magic pill that can bring peace. Only having </w:t>
      </w:r>
      <w:r w:rsidR="00403B0C">
        <w:rPr>
          <w:sz w:val="24"/>
        </w:rPr>
        <w:t xml:space="preserve">Jesus </w:t>
      </w:r>
      <w:r>
        <w:rPr>
          <w:sz w:val="24"/>
        </w:rPr>
        <w:t xml:space="preserve">Christ in your life </w:t>
      </w:r>
      <w:r w:rsidR="00403B0C">
        <w:rPr>
          <w:sz w:val="24"/>
        </w:rPr>
        <w:t>will bring you an</w:t>
      </w:r>
      <w:r>
        <w:rPr>
          <w:sz w:val="24"/>
        </w:rPr>
        <w:t xml:space="preserve"> inner peace that the world does not understand.</w:t>
      </w:r>
    </w:p>
    <w:p w14:paraId="61D67C42" w14:textId="6808ADB8" w:rsidR="00EE72DC" w:rsidRDefault="00EE72DC" w:rsidP="00EE72DC">
      <w:pPr>
        <w:rPr>
          <w:sz w:val="24"/>
        </w:rPr>
      </w:pPr>
      <w:r>
        <w:rPr>
          <w:sz w:val="24"/>
        </w:rPr>
        <w:t>As we move closer to the celebration of the Christ child, we reflect o</w:t>
      </w:r>
      <w:r w:rsidR="007A2FCE">
        <w:rPr>
          <w:sz w:val="24"/>
        </w:rPr>
        <w:t>n</w:t>
      </w:r>
      <w:r>
        <w:rPr>
          <w:sz w:val="24"/>
        </w:rPr>
        <w:t xml:space="preserve"> the peace that Jesus brought to our world.</w:t>
      </w:r>
    </w:p>
    <w:p w14:paraId="4FBEB3AF" w14:textId="750EA14F" w:rsidR="00403B0C" w:rsidRDefault="00403B0C" w:rsidP="00403B0C">
      <w:pPr>
        <w:pStyle w:val="Heading2"/>
      </w:pPr>
      <w:r>
        <w:t>Jesus’ Message of Peace Was Controversial</w:t>
      </w:r>
    </w:p>
    <w:p w14:paraId="05DF9585" w14:textId="248383EF" w:rsidR="00EE72DC" w:rsidRDefault="001C4503" w:rsidP="00EE72DC">
      <w:pPr>
        <w:rPr>
          <w:sz w:val="24"/>
        </w:rPr>
      </w:pPr>
      <w:r>
        <w:rPr>
          <w:sz w:val="24"/>
        </w:rPr>
        <w:t>Jesus’</w:t>
      </w:r>
      <w:r w:rsidR="00EE72DC">
        <w:rPr>
          <w:sz w:val="24"/>
        </w:rPr>
        <w:t xml:space="preserve"> message was very controversial for its </w:t>
      </w:r>
      <w:proofErr w:type="gramStart"/>
      <w:r w:rsidR="00EE72DC">
        <w:rPr>
          <w:sz w:val="24"/>
        </w:rPr>
        <w:t>time</w:t>
      </w:r>
      <w:proofErr w:type="gramEnd"/>
      <w:r w:rsidR="00EE72DC">
        <w:rPr>
          <w:sz w:val="24"/>
        </w:rPr>
        <w:t xml:space="preserve"> and it still is today, but his </w:t>
      </w:r>
      <w:r>
        <w:rPr>
          <w:sz w:val="24"/>
        </w:rPr>
        <w:t>birth and ministry</w:t>
      </w:r>
      <w:r w:rsidR="00EE72DC">
        <w:rPr>
          <w:sz w:val="24"/>
        </w:rPr>
        <w:t xml:space="preserve"> ha</w:t>
      </w:r>
      <w:r w:rsidR="007A2FCE">
        <w:rPr>
          <w:sz w:val="24"/>
        </w:rPr>
        <w:t>ve</w:t>
      </w:r>
      <w:r w:rsidR="00EE72DC">
        <w:rPr>
          <w:sz w:val="24"/>
        </w:rPr>
        <w:t xml:space="preserve"> brought peace to the hearts of people</w:t>
      </w:r>
      <w:r>
        <w:rPr>
          <w:sz w:val="24"/>
        </w:rPr>
        <w:t xml:space="preserve"> around the world</w:t>
      </w:r>
      <w:r w:rsidR="00EE72DC">
        <w:rPr>
          <w:sz w:val="24"/>
        </w:rPr>
        <w:t>.</w:t>
      </w:r>
      <w:r w:rsidR="008F26D1">
        <w:rPr>
          <w:sz w:val="24"/>
        </w:rPr>
        <w:t xml:space="preserve"> </w:t>
      </w:r>
      <w:r w:rsidR="00EE72DC">
        <w:rPr>
          <w:sz w:val="24"/>
        </w:rPr>
        <w:t>This little baby who was introduced to the world over 2000 years ago grew up to be the Savior of all mankind.</w:t>
      </w:r>
    </w:p>
    <w:p w14:paraId="6D77B1DB" w14:textId="77777777" w:rsidR="00EE72DC" w:rsidRPr="00A222A6" w:rsidRDefault="00EE72DC" w:rsidP="00EE72DC">
      <w:pPr>
        <w:rPr>
          <w:sz w:val="24"/>
        </w:rPr>
      </w:pPr>
      <w:r>
        <w:rPr>
          <w:sz w:val="24"/>
        </w:rPr>
        <w:t>The prophet Isaiah spoke of the impact this Christ child would have in Isaiah</w:t>
      </w:r>
      <w:r w:rsidRPr="00A222A6">
        <w:rPr>
          <w:sz w:val="24"/>
        </w:rPr>
        <w:t xml:space="preserve"> 9:6-7 </w:t>
      </w:r>
    </w:p>
    <w:p w14:paraId="1D5D0791" w14:textId="77777777" w:rsidR="008F26D1" w:rsidRDefault="008F26D1" w:rsidP="008F26D1">
      <w:pPr>
        <w:pStyle w:val="Heading3"/>
      </w:pPr>
      <w:r w:rsidRPr="008F26D1">
        <w:t>Isaiah 9:6-7</w:t>
      </w:r>
    </w:p>
    <w:p w14:paraId="23EF14A6" w14:textId="3B9F9CB7" w:rsidR="00EE72DC" w:rsidRPr="008F26D1" w:rsidRDefault="008F26D1" w:rsidP="008F26D1">
      <w:pPr>
        <w:ind w:left="720"/>
        <w:rPr>
          <w:sz w:val="24"/>
        </w:rPr>
      </w:pPr>
      <w:r>
        <w:rPr>
          <w:sz w:val="24"/>
        </w:rPr>
        <w:t>(6)</w:t>
      </w:r>
      <w:r w:rsidRPr="008F26D1">
        <w:rPr>
          <w:sz w:val="24"/>
        </w:rPr>
        <w:t xml:space="preserve">  For to us a child is born, to us a son is given, and the government will be on his shoulders. And he will be called Wonderful Counselor, Mighty God, Everlasting Father, Prince of Peace.  (7)  Of the greatness of his government and peace there will be no end. He will reign on David's throne and over his kingdom, establishing and upholding it with justice and righteousness from that time on and forever. The zeal of the LORD Almighty will accomplish this.</w:t>
      </w:r>
    </w:p>
    <w:p w14:paraId="25F7E1F9" w14:textId="646939B8" w:rsidR="00EE72DC" w:rsidRDefault="00EE72DC" w:rsidP="00EE72DC">
      <w:pPr>
        <w:rPr>
          <w:sz w:val="24"/>
        </w:rPr>
      </w:pPr>
      <w:r>
        <w:rPr>
          <w:sz w:val="24"/>
        </w:rPr>
        <w:t>Jesus is our Prince of Peace. In him</w:t>
      </w:r>
      <w:r w:rsidR="007A2FCE">
        <w:rPr>
          <w:sz w:val="24"/>
        </w:rPr>
        <w:t>,</w:t>
      </w:r>
      <w:r>
        <w:rPr>
          <w:sz w:val="24"/>
        </w:rPr>
        <w:t xml:space="preserve"> we find peace </w:t>
      </w:r>
      <w:proofErr w:type="gramStart"/>
      <w:r>
        <w:rPr>
          <w:sz w:val="24"/>
        </w:rPr>
        <w:t>in the midst of</w:t>
      </w:r>
      <w:proofErr w:type="gramEnd"/>
      <w:r>
        <w:rPr>
          <w:sz w:val="24"/>
        </w:rPr>
        <w:t xml:space="preserve"> chaos, turmoil, and grief.</w:t>
      </w:r>
    </w:p>
    <w:p w14:paraId="31A4D3BE" w14:textId="054B8806" w:rsidR="00EE72DC" w:rsidRDefault="000A2494" w:rsidP="00EE72DC">
      <w:pPr>
        <w:rPr>
          <w:sz w:val="24"/>
        </w:rPr>
      </w:pPr>
      <w:r>
        <w:rPr>
          <w:sz w:val="24"/>
        </w:rPr>
        <w:t>Looking at the titles Isaiah gives Jesus, Wonderful Counselor, Mighty God, Everlasting Father, and Prince of Peace, we see i</w:t>
      </w:r>
      <w:r w:rsidR="00EE72DC">
        <w:rPr>
          <w:sz w:val="24"/>
        </w:rPr>
        <w:t xml:space="preserve">n Jesus, we </w:t>
      </w:r>
      <w:r>
        <w:rPr>
          <w:sz w:val="24"/>
        </w:rPr>
        <w:t>can know</w:t>
      </w:r>
      <w:r w:rsidR="00EE72DC">
        <w:rPr>
          <w:sz w:val="24"/>
        </w:rPr>
        <w:t xml:space="preserve"> that we do not have to go through life alone. He goes before us, surrounds us</w:t>
      </w:r>
      <w:r>
        <w:rPr>
          <w:sz w:val="24"/>
        </w:rPr>
        <w:t>,</w:t>
      </w:r>
      <w:r w:rsidR="00EE72DC">
        <w:rPr>
          <w:sz w:val="24"/>
        </w:rPr>
        <w:t xml:space="preserve"> and guides us.</w:t>
      </w:r>
    </w:p>
    <w:p w14:paraId="0D701DA7" w14:textId="2B1DDB20" w:rsidR="000A2494" w:rsidRDefault="000A2494" w:rsidP="00EE72DC">
      <w:pPr>
        <w:rPr>
          <w:sz w:val="24"/>
        </w:rPr>
      </w:pPr>
      <w:r>
        <w:rPr>
          <w:sz w:val="24"/>
        </w:rPr>
        <w:lastRenderedPageBreak/>
        <w:t>Often when people think of peace, they think of a time without war. This is not the peace that Jesus brings. Jesus’ peace is not an absence of conflict, but a deep feeling in our hearts that everything will be okay for those who know Jesus as Lord and Savior.</w:t>
      </w:r>
    </w:p>
    <w:p w14:paraId="2EFB4E16" w14:textId="08A1C4F2" w:rsidR="00EE72DC" w:rsidRDefault="00EE72DC" w:rsidP="00EE72DC">
      <w:pPr>
        <w:rPr>
          <w:sz w:val="24"/>
        </w:rPr>
      </w:pPr>
      <w:r>
        <w:rPr>
          <w:sz w:val="24"/>
        </w:rPr>
        <w:t xml:space="preserve">His peace is </w:t>
      </w:r>
      <w:r w:rsidR="000A2494">
        <w:rPr>
          <w:sz w:val="24"/>
        </w:rPr>
        <w:t xml:space="preserve">all about </w:t>
      </w:r>
      <w:r>
        <w:rPr>
          <w:sz w:val="24"/>
        </w:rPr>
        <w:t>reconciliation</w:t>
      </w:r>
      <w:r w:rsidR="000A2494">
        <w:rPr>
          <w:sz w:val="24"/>
        </w:rPr>
        <w:t xml:space="preserve"> between man and God. </w:t>
      </w:r>
      <w:r>
        <w:rPr>
          <w:sz w:val="24"/>
        </w:rPr>
        <w:t>Jesus</w:t>
      </w:r>
      <w:r w:rsidR="000A2494">
        <w:rPr>
          <w:sz w:val="24"/>
        </w:rPr>
        <w:t xml:space="preserve">’ sacrifice </w:t>
      </w:r>
      <w:r>
        <w:rPr>
          <w:sz w:val="24"/>
        </w:rPr>
        <w:t>is the method</w:t>
      </w:r>
      <w:r w:rsidR="000A2494">
        <w:rPr>
          <w:sz w:val="24"/>
        </w:rPr>
        <w:t xml:space="preserve"> of this reconciliation.</w:t>
      </w:r>
      <w:r>
        <w:rPr>
          <w:sz w:val="24"/>
        </w:rPr>
        <w:t xml:space="preserve"> In him</w:t>
      </w:r>
      <w:r w:rsidR="007A2FCE">
        <w:rPr>
          <w:sz w:val="24"/>
        </w:rPr>
        <w:t>,</w:t>
      </w:r>
      <w:r>
        <w:rPr>
          <w:sz w:val="24"/>
        </w:rPr>
        <w:t xml:space="preserve"> we receive forgiveness of sin and new life.</w:t>
      </w:r>
      <w:r w:rsidR="000A2494">
        <w:rPr>
          <w:sz w:val="24"/>
        </w:rPr>
        <w:t xml:space="preserve"> Because of this</w:t>
      </w:r>
      <w:r w:rsidR="007A2FCE">
        <w:rPr>
          <w:sz w:val="24"/>
        </w:rPr>
        <w:t>,</w:t>
      </w:r>
      <w:r w:rsidR="000A2494">
        <w:rPr>
          <w:sz w:val="24"/>
        </w:rPr>
        <w:t xml:space="preserve"> we are </w:t>
      </w:r>
      <w:r w:rsidR="00AE3603">
        <w:rPr>
          <w:sz w:val="24"/>
        </w:rPr>
        <w:t>reconciled back to God and sin cannot hold us back from God any longer.</w:t>
      </w:r>
    </w:p>
    <w:p w14:paraId="2FC603E5" w14:textId="77D08F79" w:rsidR="00AE3603" w:rsidRDefault="00AE3603" w:rsidP="00AE3603">
      <w:pPr>
        <w:pStyle w:val="Heading2"/>
      </w:pPr>
      <w:r>
        <w:t>Jesus Does Not Bring Condemnation</w:t>
      </w:r>
    </w:p>
    <w:p w14:paraId="79EF5B29" w14:textId="1DB352BC" w:rsidR="00EE72DC" w:rsidRDefault="00EE72DC" w:rsidP="00EE72DC">
      <w:pPr>
        <w:rPr>
          <w:sz w:val="24"/>
        </w:rPr>
      </w:pPr>
      <w:r>
        <w:rPr>
          <w:sz w:val="24"/>
        </w:rPr>
        <w:t xml:space="preserve">Jesus is our peace. He does not bring guilt or condemnation. The </w:t>
      </w:r>
      <w:r w:rsidR="00AE3603">
        <w:rPr>
          <w:sz w:val="24"/>
        </w:rPr>
        <w:t>Apostle Paul</w:t>
      </w:r>
      <w:r>
        <w:rPr>
          <w:sz w:val="24"/>
        </w:rPr>
        <w:t xml:space="preserve"> tells us</w:t>
      </w:r>
      <w:r w:rsidR="00AE3603">
        <w:rPr>
          <w:sz w:val="24"/>
        </w:rPr>
        <w:t xml:space="preserve"> in Romans 8:1-2</w:t>
      </w:r>
    </w:p>
    <w:p w14:paraId="6FE2A689" w14:textId="77777777" w:rsidR="00AE3603" w:rsidRDefault="00AE3603" w:rsidP="00AE3603">
      <w:pPr>
        <w:pStyle w:val="Heading3"/>
      </w:pPr>
      <w:r w:rsidRPr="00AE3603">
        <w:t>Romans 8:1-2</w:t>
      </w:r>
    </w:p>
    <w:p w14:paraId="375863C3" w14:textId="3412E229" w:rsidR="00AE3603" w:rsidRPr="007858BD" w:rsidRDefault="00AE3603" w:rsidP="00AE3603">
      <w:pPr>
        <w:ind w:left="720"/>
        <w:rPr>
          <w:sz w:val="24"/>
        </w:rPr>
      </w:pPr>
      <w:r>
        <w:rPr>
          <w:sz w:val="24"/>
        </w:rPr>
        <w:t>(1)</w:t>
      </w:r>
      <w:r w:rsidRPr="00AE3603">
        <w:rPr>
          <w:sz w:val="24"/>
        </w:rPr>
        <w:t xml:space="preserve">  Therefore, there is now no condemnation for those who are in Christ </w:t>
      </w:r>
      <w:proofErr w:type="gramStart"/>
      <w:r w:rsidRPr="00AE3603">
        <w:rPr>
          <w:sz w:val="24"/>
        </w:rPr>
        <w:t>Jesus,  (</w:t>
      </w:r>
      <w:proofErr w:type="gramEnd"/>
      <w:r w:rsidRPr="00AE3603">
        <w:rPr>
          <w:sz w:val="24"/>
        </w:rPr>
        <w:t>2)  because through Christ Jesus the law of the Spirit who gives life has set you free from the law of sin and death.</w:t>
      </w:r>
    </w:p>
    <w:p w14:paraId="6E89246F" w14:textId="5B724232" w:rsidR="00EE72DC" w:rsidRDefault="00EE72DC" w:rsidP="00EE72DC">
      <w:pPr>
        <w:rPr>
          <w:sz w:val="24"/>
        </w:rPr>
      </w:pPr>
      <w:r>
        <w:rPr>
          <w:sz w:val="24"/>
        </w:rPr>
        <w:t>This innocent little baby born in a manger</w:t>
      </w:r>
      <w:r w:rsidR="00AE3603">
        <w:rPr>
          <w:sz w:val="24"/>
        </w:rPr>
        <w:t xml:space="preserve"> in Bethlehem</w:t>
      </w:r>
      <w:r>
        <w:rPr>
          <w:sz w:val="24"/>
        </w:rPr>
        <w:t xml:space="preserve"> was God himself coming to dwell among us so that we might be reconciled to </w:t>
      </w:r>
      <w:r w:rsidR="00AE3603">
        <w:rPr>
          <w:sz w:val="24"/>
        </w:rPr>
        <w:t>H</w:t>
      </w:r>
      <w:r>
        <w:rPr>
          <w:sz w:val="24"/>
        </w:rPr>
        <w:t>im.</w:t>
      </w:r>
      <w:r w:rsidR="00AE3603">
        <w:rPr>
          <w:sz w:val="24"/>
        </w:rPr>
        <w:t xml:space="preserve"> The Apostle John tells us in John 3:16-17</w:t>
      </w:r>
    </w:p>
    <w:p w14:paraId="605B5A64" w14:textId="77777777" w:rsidR="00AE3603" w:rsidRDefault="00AE3603" w:rsidP="00AE3603">
      <w:pPr>
        <w:pStyle w:val="Heading3"/>
      </w:pPr>
      <w:r w:rsidRPr="00AE3603">
        <w:t>John 3:16-17</w:t>
      </w:r>
    </w:p>
    <w:p w14:paraId="49625DD7" w14:textId="74F60D86" w:rsidR="00AE3603" w:rsidRDefault="00AE3603" w:rsidP="00AE3603">
      <w:pPr>
        <w:ind w:left="720"/>
        <w:rPr>
          <w:sz w:val="24"/>
        </w:rPr>
      </w:pPr>
      <w:r>
        <w:rPr>
          <w:sz w:val="24"/>
        </w:rPr>
        <w:t>(16)</w:t>
      </w:r>
      <w:r w:rsidRPr="00AE3603">
        <w:rPr>
          <w:sz w:val="24"/>
        </w:rPr>
        <w:t xml:space="preserve">  For God so loved the world that he gave his one and only Son, that whoever believes in him shall not perish but have eternal life.  (17)  For God did not send his Son into the world to condemn the world, but to save the world through him.</w:t>
      </w:r>
    </w:p>
    <w:p w14:paraId="1AAB10A8" w14:textId="121C2007" w:rsidR="00B13C94" w:rsidRDefault="00B13C94" w:rsidP="00EE72DC">
      <w:pPr>
        <w:rPr>
          <w:sz w:val="24"/>
        </w:rPr>
      </w:pPr>
      <w:r>
        <w:rPr>
          <w:sz w:val="24"/>
        </w:rPr>
        <w:t>We see from God’s love for us that he desired reconciliation with us and this reconciliation through Jesus Christ is what cements the peace that surpasses all understanding in our hearts.</w:t>
      </w:r>
    </w:p>
    <w:p w14:paraId="3B07FC52" w14:textId="77777777" w:rsidR="0031376D" w:rsidRDefault="00B13C94" w:rsidP="00EE72DC">
      <w:pPr>
        <w:rPr>
          <w:sz w:val="24"/>
        </w:rPr>
      </w:pPr>
      <w:r>
        <w:rPr>
          <w:sz w:val="24"/>
        </w:rPr>
        <w:t xml:space="preserve">This peace cannot be found in anything but a heartfelt relationship in and through Jesus because of his sacrifice made for </w:t>
      </w:r>
      <w:proofErr w:type="gramStart"/>
      <w:r>
        <w:rPr>
          <w:sz w:val="24"/>
        </w:rPr>
        <w:t>each and every</w:t>
      </w:r>
      <w:proofErr w:type="gramEnd"/>
      <w:r>
        <w:rPr>
          <w:sz w:val="24"/>
        </w:rPr>
        <w:t xml:space="preserve"> one of us.</w:t>
      </w:r>
    </w:p>
    <w:p w14:paraId="7192BC1B" w14:textId="1F3BBE8F" w:rsidR="0031376D" w:rsidRDefault="0031376D" w:rsidP="0031376D">
      <w:pPr>
        <w:pStyle w:val="Heading2"/>
      </w:pPr>
      <w:r>
        <w:t>Jesus Is Our Peace Through His Sacrifice</w:t>
      </w:r>
    </w:p>
    <w:p w14:paraId="5C056EB4" w14:textId="3C67B4E0" w:rsidR="00B13C94" w:rsidRDefault="00B13C94" w:rsidP="00EE72DC">
      <w:pPr>
        <w:rPr>
          <w:sz w:val="24"/>
        </w:rPr>
      </w:pPr>
      <w:r>
        <w:rPr>
          <w:sz w:val="24"/>
        </w:rPr>
        <w:t>Colossians 1:19-20 says</w:t>
      </w:r>
    </w:p>
    <w:p w14:paraId="590FDF20" w14:textId="77777777" w:rsidR="00B13C94" w:rsidRDefault="00B13C94" w:rsidP="00B13C94">
      <w:pPr>
        <w:pStyle w:val="Heading3"/>
      </w:pPr>
      <w:r w:rsidRPr="00B13C94">
        <w:t>Colossians 1:19-20</w:t>
      </w:r>
    </w:p>
    <w:p w14:paraId="2F552360" w14:textId="77777777" w:rsidR="007A2FCE" w:rsidRDefault="00B13C94" w:rsidP="00B13C94">
      <w:pPr>
        <w:ind w:left="720"/>
        <w:rPr>
          <w:sz w:val="24"/>
        </w:rPr>
      </w:pPr>
      <w:r>
        <w:rPr>
          <w:sz w:val="24"/>
        </w:rPr>
        <w:t>(19)</w:t>
      </w:r>
      <w:r w:rsidRPr="00B13C94">
        <w:rPr>
          <w:sz w:val="24"/>
        </w:rPr>
        <w:t xml:space="preserve">  For God was pleased to have all his fullness dwell in </w:t>
      </w:r>
      <w:proofErr w:type="gramStart"/>
      <w:r w:rsidRPr="00B13C94">
        <w:rPr>
          <w:sz w:val="24"/>
        </w:rPr>
        <w:t>him,  (</w:t>
      </w:r>
      <w:proofErr w:type="gramEnd"/>
      <w:r w:rsidRPr="00B13C94">
        <w:rPr>
          <w:sz w:val="24"/>
        </w:rPr>
        <w:t>20)  and through him to reconcile to himself all things, whether things on earth or things in heaven, by making peace through his blood, shed on the cross.</w:t>
      </w:r>
    </w:p>
    <w:p w14:paraId="776C015C" w14:textId="7C78F929" w:rsidR="00EE72DC" w:rsidRDefault="00EE72DC" w:rsidP="007A2FCE">
      <w:pPr>
        <w:rPr>
          <w:sz w:val="24"/>
        </w:rPr>
      </w:pPr>
      <w:r>
        <w:rPr>
          <w:sz w:val="24"/>
        </w:rPr>
        <w:t>As th</w:t>
      </w:r>
      <w:r w:rsidR="007A2FCE">
        <w:rPr>
          <w:sz w:val="24"/>
        </w:rPr>
        <w:t>e</w:t>
      </w:r>
      <w:r>
        <w:rPr>
          <w:sz w:val="24"/>
        </w:rPr>
        <w:t xml:space="preserve"> Christ child grew and began his ministry, he spread a message of love and hope.</w:t>
      </w:r>
    </w:p>
    <w:p w14:paraId="2BB2EBB8" w14:textId="1AC0BDEB" w:rsidR="00EE72DC" w:rsidRDefault="00EE72DC" w:rsidP="00EE72DC">
      <w:pPr>
        <w:rPr>
          <w:sz w:val="24"/>
        </w:rPr>
      </w:pPr>
      <w:r>
        <w:rPr>
          <w:sz w:val="24"/>
        </w:rPr>
        <w:t xml:space="preserve">Although many believed </w:t>
      </w:r>
      <w:r w:rsidR="0031376D">
        <w:rPr>
          <w:sz w:val="24"/>
        </w:rPr>
        <w:t>Jesus</w:t>
      </w:r>
      <w:r>
        <w:rPr>
          <w:sz w:val="24"/>
        </w:rPr>
        <w:t xml:space="preserve"> was the son of God, they didn’t fully understand until his blood was shed on the cross that he was the long</w:t>
      </w:r>
      <w:r w:rsidR="007A2FCE">
        <w:rPr>
          <w:sz w:val="24"/>
        </w:rPr>
        <w:t>-</w:t>
      </w:r>
      <w:r>
        <w:rPr>
          <w:sz w:val="24"/>
        </w:rPr>
        <w:t>awaited Messiah.</w:t>
      </w:r>
      <w:r w:rsidR="0031376D">
        <w:rPr>
          <w:sz w:val="24"/>
        </w:rPr>
        <w:t xml:space="preserve"> </w:t>
      </w:r>
      <w:r>
        <w:rPr>
          <w:sz w:val="24"/>
        </w:rPr>
        <w:t>The peace he brings to us was fulfilled that day when he willingly took our sin to the cross on our behalf.</w:t>
      </w:r>
    </w:p>
    <w:p w14:paraId="0A09CB76" w14:textId="68B017AF" w:rsidR="00EE72DC" w:rsidRDefault="00EE72DC" w:rsidP="00EE72DC">
      <w:pPr>
        <w:rPr>
          <w:sz w:val="24"/>
        </w:rPr>
      </w:pPr>
      <w:r>
        <w:rPr>
          <w:sz w:val="24"/>
        </w:rPr>
        <w:lastRenderedPageBreak/>
        <w:t>Our peace comes from Christ because</w:t>
      </w:r>
      <w:r w:rsidR="0031376D">
        <w:rPr>
          <w:sz w:val="24"/>
        </w:rPr>
        <w:t xml:space="preserve"> of</w:t>
      </w:r>
      <w:r>
        <w:rPr>
          <w:sz w:val="24"/>
        </w:rPr>
        <w:t xml:space="preserve"> </w:t>
      </w:r>
      <w:r w:rsidR="007A2FCE">
        <w:rPr>
          <w:sz w:val="24"/>
        </w:rPr>
        <w:t>H</w:t>
      </w:r>
      <w:r>
        <w:rPr>
          <w:sz w:val="24"/>
        </w:rPr>
        <w:t>is sinless</w:t>
      </w:r>
      <w:r w:rsidR="0031376D">
        <w:rPr>
          <w:sz w:val="24"/>
        </w:rPr>
        <w:t xml:space="preserve"> and</w:t>
      </w:r>
      <w:r>
        <w:rPr>
          <w:sz w:val="24"/>
        </w:rPr>
        <w:t xml:space="preserve"> selfless life.</w:t>
      </w:r>
    </w:p>
    <w:p w14:paraId="0AA36E9C" w14:textId="46897468" w:rsidR="00EE72DC" w:rsidRDefault="00EE72DC" w:rsidP="00EE72DC">
      <w:pPr>
        <w:rPr>
          <w:sz w:val="24"/>
        </w:rPr>
      </w:pPr>
      <w:r>
        <w:rPr>
          <w:sz w:val="24"/>
        </w:rPr>
        <w:t>Christmas is a time of celebration of who Jesus is and what he accomplished for us.</w:t>
      </w:r>
      <w:r w:rsidR="0031376D">
        <w:rPr>
          <w:sz w:val="24"/>
        </w:rPr>
        <w:t xml:space="preserve"> </w:t>
      </w:r>
      <w:r>
        <w:rPr>
          <w:sz w:val="24"/>
        </w:rPr>
        <w:t>He is our peace. Without him</w:t>
      </w:r>
      <w:r w:rsidR="007A2FCE">
        <w:rPr>
          <w:sz w:val="24"/>
        </w:rPr>
        <w:t>,</w:t>
      </w:r>
      <w:r>
        <w:rPr>
          <w:sz w:val="24"/>
        </w:rPr>
        <w:t xml:space="preserve"> we would be nothing. With him, we are everything.</w:t>
      </w:r>
    </w:p>
    <w:p w14:paraId="3AD6FD69" w14:textId="22439FD6" w:rsidR="00EE72DC" w:rsidRDefault="00EE72DC" w:rsidP="00EE72DC">
      <w:pPr>
        <w:rPr>
          <w:sz w:val="24"/>
        </w:rPr>
      </w:pPr>
      <w:r>
        <w:rPr>
          <w:sz w:val="24"/>
        </w:rPr>
        <w:t>This peace is a gift from Jesus. In his own words</w:t>
      </w:r>
      <w:r w:rsidR="007A2FCE">
        <w:rPr>
          <w:sz w:val="24"/>
        </w:rPr>
        <w:t>,</w:t>
      </w:r>
      <w:r>
        <w:rPr>
          <w:sz w:val="24"/>
        </w:rPr>
        <w:t xml:space="preserve"> he said in </w:t>
      </w:r>
      <w:r w:rsidRPr="00651122">
        <w:rPr>
          <w:sz w:val="24"/>
        </w:rPr>
        <w:t>John 14:27</w:t>
      </w:r>
    </w:p>
    <w:p w14:paraId="3829F0F4" w14:textId="77777777" w:rsidR="0031376D" w:rsidRDefault="0031376D" w:rsidP="0031376D">
      <w:pPr>
        <w:pStyle w:val="Heading3"/>
      </w:pPr>
      <w:r w:rsidRPr="0031376D">
        <w:t>John 14:27</w:t>
      </w:r>
    </w:p>
    <w:p w14:paraId="715FE5A5" w14:textId="373607CD" w:rsidR="0031376D" w:rsidRPr="0031376D" w:rsidRDefault="0031376D" w:rsidP="0031376D">
      <w:pPr>
        <w:ind w:left="720"/>
        <w:rPr>
          <w:sz w:val="24"/>
        </w:rPr>
      </w:pPr>
      <w:r w:rsidRPr="0031376D">
        <w:rPr>
          <w:color w:val="FF0000"/>
          <w:sz w:val="24"/>
        </w:rPr>
        <w:t>(27)</w:t>
      </w:r>
      <w:r w:rsidRPr="0031376D">
        <w:rPr>
          <w:color w:val="FF0000"/>
          <w:sz w:val="24"/>
        </w:rPr>
        <w:t xml:space="preserve">  Peace I leave with you; my peace I give you. I do not give to you as the world gives. Do not let your hearts be troubled and do not be afraid.</w:t>
      </w:r>
    </w:p>
    <w:p w14:paraId="70F2DBDF" w14:textId="66263B8A" w:rsidR="00EE72DC" w:rsidRDefault="00EE72DC" w:rsidP="00EE72DC">
      <w:pPr>
        <w:rPr>
          <w:sz w:val="24"/>
        </w:rPr>
      </w:pPr>
      <w:r>
        <w:rPr>
          <w:sz w:val="24"/>
        </w:rPr>
        <w:t>When someone gives you a gift, the only appropriate response is to gratefully accept it.</w:t>
      </w:r>
      <w:r w:rsidR="0031376D">
        <w:rPr>
          <w:sz w:val="24"/>
        </w:rPr>
        <w:t xml:space="preserve"> </w:t>
      </w:r>
      <w:r>
        <w:rPr>
          <w:sz w:val="24"/>
        </w:rPr>
        <w:t>Jesus has freely given you peace. It is yours to take hold of and allow it to resonate in your heart.</w:t>
      </w:r>
    </w:p>
    <w:p w14:paraId="39CFD42A" w14:textId="6502E8D9" w:rsidR="00EE72DC" w:rsidRDefault="00EE72DC" w:rsidP="00EE72DC">
      <w:pPr>
        <w:rPr>
          <w:sz w:val="24"/>
        </w:rPr>
      </w:pPr>
      <w:r>
        <w:rPr>
          <w:sz w:val="24"/>
        </w:rPr>
        <w:t>He tells us to not allow our hearts to be troubled. There are a lot of things in our lives that can leave us feeling troubled. Be encouraged that you do not have to allow your circumstance</w:t>
      </w:r>
      <w:r w:rsidR="0031376D">
        <w:rPr>
          <w:sz w:val="24"/>
        </w:rPr>
        <w:t>s</w:t>
      </w:r>
      <w:r>
        <w:rPr>
          <w:sz w:val="24"/>
        </w:rPr>
        <w:t xml:space="preserve"> to bring fear or distress to your life.</w:t>
      </w:r>
    </w:p>
    <w:p w14:paraId="4893517C" w14:textId="165643E5" w:rsidR="00EE72DC" w:rsidRDefault="00EE72DC" w:rsidP="00EE72DC">
      <w:pPr>
        <w:rPr>
          <w:sz w:val="24"/>
        </w:rPr>
      </w:pPr>
      <w:r>
        <w:rPr>
          <w:sz w:val="24"/>
        </w:rPr>
        <w:t>You can choose peace. You can choose contentment. You can choose Christ.</w:t>
      </w:r>
      <w:r w:rsidR="0031376D">
        <w:rPr>
          <w:sz w:val="24"/>
        </w:rPr>
        <w:t xml:space="preserve"> </w:t>
      </w:r>
      <w:r>
        <w:rPr>
          <w:sz w:val="24"/>
        </w:rPr>
        <w:t xml:space="preserve">His peace is free to all those who have accepted </w:t>
      </w:r>
      <w:r w:rsidR="007A2FCE">
        <w:rPr>
          <w:sz w:val="24"/>
        </w:rPr>
        <w:t>H</w:t>
      </w:r>
      <w:r>
        <w:rPr>
          <w:sz w:val="24"/>
        </w:rPr>
        <w:t>is salvation</w:t>
      </w:r>
      <w:r w:rsidR="0031376D">
        <w:rPr>
          <w:sz w:val="24"/>
        </w:rPr>
        <w:t xml:space="preserve"> and asked Him to be their Lord and Savior.</w:t>
      </w:r>
    </w:p>
    <w:p w14:paraId="1F0DC045" w14:textId="3CE0284F" w:rsidR="0031376D" w:rsidRDefault="0031376D" w:rsidP="0031376D">
      <w:pPr>
        <w:pStyle w:val="Heading2"/>
      </w:pPr>
      <w:r>
        <w:t>Conclusion</w:t>
      </w:r>
    </w:p>
    <w:p w14:paraId="7C9C182C" w14:textId="0482FCF5" w:rsidR="00EE72DC" w:rsidRDefault="00EE72DC" w:rsidP="00EE72DC">
      <w:pPr>
        <w:rPr>
          <w:sz w:val="24"/>
        </w:rPr>
      </w:pPr>
      <w:r>
        <w:rPr>
          <w:sz w:val="24"/>
        </w:rPr>
        <w:t xml:space="preserve">As you prepare your heart for the celebration of Christ’s </w:t>
      </w:r>
      <w:proofErr w:type="gramStart"/>
      <w:r>
        <w:rPr>
          <w:sz w:val="24"/>
        </w:rPr>
        <w:t>birth</w:t>
      </w:r>
      <w:proofErr w:type="gramEnd"/>
      <w:r>
        <w:rPr>
          <w:sz w:val="24"/>
        </w:rPr>
        <w:t xml:space="preserve"> we </w:t>
      </w:r>
      <w:r w:rsidR="00C94547">
        <w:rPr>
          <w:sz w:val="24"/>
        </w:rPr>
        <w:t xml:space="preserve">encourage you to read </w:t>
      </w:r>
      <w:r w:rsidR="007A2FCE">
        <w:rPr>
          <w:sz w:val="24"/>
        </w:rPr>
        <w:t>t</w:t>
      </w:r>
      <w:r w:rsidR="00C94547">
        <w:rPr>
          <w:sz w:val="24"/>
        </w:rPr>
        <w:t>he Christmas story in the gospels of Matthew and Luke and meditate on what you read.</w:t>
      </w:r>
    </w:p>
    <w:p w14:paraId="588AC626" w14:textId="4D83FD1E" w:rsidR="00EE72DC" w:rsidRPr="007037E7" w:rsidRDefault="00EE72DC" w:rsidP="00EE72DC">
      <w:r>
        <w:rPr>
          <w:sz w:val="24"/>
        </w:rPr>
        <w:t xml:space="preserve">May you rest in </w:t>
      </w:r>
      <w:r w:rsidR="00C94547">
        <w:rPr>
          <w:sz w:val="24"/>
        </w:rPr>
        <w:t>the</w:t>
      </w:r>
      <w:r>
        <w:rPr>
          <w:sz w:val="24"/>
        </w:rPr>
        <w:t xml:space="preserve"> peace</w:t>
      </w:r>
      <w:r w:rsidR="00C94547">
        <w:rPr>
          <w:sz w:val="24"/>
        </w:rPr>
        <w:t xml:space="preserve"> only available through Jesus Christ</w:t>
      </w:r>
      <w:r>
        <w:rPr>
          <w:sz w:val="24"/>
        </w:rPr>
        <w:t xml:space="preserve"> this Christmas. May you choose peace over fear, peace over turmoil, and peace over chaos</w:t>
      </w:r>
      <w:r w:rsidR="00C94547">
        <w:rPr>
          <w:sz w:val="24"/>
        </w:rPr>
        <w:t xml:space="preserve"> in your life.</w:t>
      </w:r>
      <w:r w:rsidR="007A2FCE">
        <w:rPr>
          <w:sz w:val="24"/>
        </w:rPr>
        <w:t xml:space="preserve"> Jesus is our peace.</w:t>
      </w:r>
    </w:p>
    <w:sectPr w:rsidR="00EE72DC"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8E92" w14:textId="77777777" w:rsidR="0000249D" w:rsidRDefault="0000249D" w:rsidP="00DE5225">
      <w:pPr>
        <w:spacing w:after="0" w:line="240" w:lineRule="auto"/>
      </w:pPr>
      <w:r>
        <w:separator/>
      </w:r>
    </w:p>
  </w:endnote>
  <w:endnote w:type="continuationSeparator" w:id="0">
    <w:p w14:paraId="2C62EB5F" w14:textId="77777777" w:rsidR="0000249D" w:rsidRDefault="0000249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FD81" w14:textId="77777777" w:rsidR="00DE5225" w:rsidRDefault="00DE5225" w:rsidP="00DE5225">
    <w:pPr>
      <w:pStyle w:val="Default"/>
    </w:pPr>
  </w:p>
  <w:p w14:paraId="434325CA"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7425507" wp14:editId="66C4B18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E72DC">
      <w:rPr>
        <w:noProof/>
      </w:rPr>
      <w:t>2021</w:t>
    </w:r>
    <w:r>
      <w:fldChar w:fldCharType="end"/>
    </w:r>
    <w:r>
      <w:t>, Cell Life Church International, Permission granted to copy and distribute for no fee other than reasonable reproduction costs. This copyright notice must remain on all copies.</w:t>
    </w:r>
  </w:p>
  <w:p w14:paraId="020D8DC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4850" w14:textId="77777777" w:rsidR="0000249D" w:rsidRDefault="0000249D" w:rsidP="00DE5225">
      <w:pPr>
        <w:spacing w:after="0" w:line="240" w:lineRule="auto"/>
      </w:pPr>
      <w:r>
        <w:separator/>
      </w:r>
    </w:p>
  </w:footnote>
  <w:footnote w:type="continuationSeparator" w:id="0">
    <w:p w14:paraId="279AB6AF" w14:textId="77777777" w:rsidR="0000249D" w:rsidRDefault="0000249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EE72DC"/>
    <w:rsid w:val="0000249D"/>
    <w:rsid w:val="000A2494"/>
    <w:rsid w:val="001C4503"/>
    <w:rsid w:val="002859B9"/>
    <w:rsid w:val="0031376D"/>
    <w:rsid w:val="00403B0C"/>
    <w:rsid w:val="00665562"/>
    <w:rsid w:val="007037E7"/>
    <w:rsid w:val="00763D23"/>
    <w:rsid w:val="007A2FCE"/>
    <w:rsid w:val="007B6A1A"/>
    <w:rsid w:val="008F20A5"/>
    <w:rsid w:val="008F26D1"/>
    <w:rsid w:val="00AB0F25"/>
    <w:rsid w:val="00AE3603"/>
    <w:rsid w:val="00B13C94"/>
    <w:rsid w:val="00C94547"/>
    <w:rsid w:val="00D86F22"/>
    <w:rsid w:val="00D946D7"/>
    <w:rsid w:val="00DE5225"/>
    <w:rsid w:val="00E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AABF"/>
  <w15:chartTrackingRefBased/>
  <w15:docId w15:val="{1D0E9B04-4A3D-4BFA-A40A-7E323193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5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2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E7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2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5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26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48</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2021-11-28T19:59:00Z</dcterms:created>
  <dcterms:modified xsi:type="dcterms:W3CDTF">2021-11-28T20:48:00Z</dcterms:modified>
</cp:coreProperties>
</file>