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F177" w14:textId="36E9B235" w:rsidR="0007399A" w:rsidRDefault="0007399A" w:rsidP="0007399A">
      <w:pPr>
        <w:pStyle w:val="Title"/>
        <w:rPr>
          <w:lang w:val="en"/>
        </w:rPr>
      </w:pPr>
      <w:r>
        <w:rPr>
          <w:lang w:val="en"/>
        </w:rPr>
        <w:t>Being A Christian</w:t>
      </w:r>
    </w:p>
    <w:p w14:paraId="6EB58B96" w14:textId="1619CF8C" w:rsidR="0007399A" w:rsidRDefault="0007399A" w:rsidP="0007399A">
      <w:pPr>
        <w:rPr>
          <w:color w:val="141823"/>
          <w:lang w:val="en"/>
        </w:rPr>
      </w:pPr>
      <w:r>
        <w:rPr>
          <w:color w:val="141823"/>
          <w:lang w:val="en"/>
        </w:rPr>
        <w:t xml:space="preserve">What does </w:t>
      </w:r>
      <w:proofErr w:type="gramStart"/>
      <w:r>
        <w:rPr>
          <w:color w:val="141823"/>
          <w:lang w:val="en"/>
        </w:rPr>
        <w:t>being</w:t>
      </w:r>
      <w:proofErr w:type="gramEnd"/>
      <w:r>
        <w:rPr>
          <w:color w:val="141823"/>
          <w:lang w:val="en"/>
        </w:rPr>
        <w:t xml:space="preserve"> a Christian mean? </w:t>
      </w:r>
      <w:r>
        <w:rPr>
          <w:color w:val="141823"/>
          <w:lang w:val="en"/>
        </w:rPr>
        <w:t>Today we answer that question.</w:t>
      </w:r>
    </w:p>
    <w:p w14:paraId="2495E66E" w14:textId="77777777" w:rsidR="0007399A" w:rsidRDefault="0007399A" w:rsidP="0007399A">
      <w:pPr>
        <w:pStyle w:val="Heading2"/>
        <w:rPr>
          <w:lang w:val="en"/>
        </w:rPr>
      </w:pPr>
      <w:r>
        <w:rPr>
          <w:lang w:val="en"/>
        </w:rPr>
        <w:t>Introduction</w:t>
      </w:r>
    </w:p>
    <w:p w14:paraId="30E2BCD3" w14:textId="17C78A14" w:rsidR="0007399A" w:rsidRDefault="0007399A" w:rsidP="0007399A">
      <w:pPr>
        <w:rPr>
          <w:color w:val="141823"/>
          <w:lang w:val="en"/>
        </w:rPr>
      </w:pPr>
      <w:r>
        <w:rPr>
          <w:color w:val="141823"/>
          <w:lang w:val="en"/>
        </w:rPr>
        <w:t xml:space="preserve">There are many thoughts and ideas on what </w:t>
      </w:r>
      <w:r>
        <w:rPr>
          <w:color w:val="141823"/>
          <w:lang w:val="en"/>
        </w:rPr>
        <w:t>being a Christian</w:t>
      </w:r>
      <w:r>
        <w:rPr>
          <w:color w:val="141823"/>
          <w:lang w:val="en"/>
        </w:rPr>
        <w:t xml:space="preserve"> means. Many people in the world say they are </w:t>
      </w:r>
      <w:proofErr w:type="gramStart"/>
      <w:r>
        <w:rPr>
          <w:color w:val="141823"/>
          <w:lang w:val="en"/>
        </w:rPr>
        <w:t>Christian</w:t>
      </w:r>
      <w:proofErr w:type="gramEnd"/>
      <w:r>
        <w:rPr>
          <w:color w:val="141823"/>
          <w:lang w:val="en"/>
        </w:rPr>
        <w:t xml:space="preserve"> and </w:t>
      </w:r>
      <w:r w:rsidR="005801C3">
        <w:rPr>
          <w:color w:val="141823"/>
          <w:lang w:val="en"/>
        </w:rPr>
        <w:t>many faiths, religions, and nations</w:t>
      </w:r>
      <w:r>
        <w:rPr>
          <w:color w:val="141823"/>
          <w:lang w:val="en"/>
        </w:rPr>
        <w:t xml:space="preserve"> say they are Christian</w:t>
      </w:r>
      <w:r>
        <w:rPr>
          <w:color w:val="141823"/>
          <w:lang w:val="en"/>
        </w:rPr>
        <w:t xml:space="preserve">. </w:t>
      </w:r>
      <w:r>
        <w:rPr>
          <w:color w:val="141823"/>
          <w:lang w:val="en"/>
        </w:rPr>
        <w:t>Today we’re going to discuss what it means to be a Christian and dispel some of the popular beliefs that aren’t true.</w:t>
      </w:r>
    </w:p>
    <w:p w14:paraId="10A584D8" w14:textId="2506C251" w:rsidR="0007399A" w:rsidRDefault="0007399A" w:rsidP="0007399A">
      <w:pPr>
        <w:pStyle w:val="Heading2"/>
        <w:rPr>
          <w:lang w:val="en"/>
        </w:rPr>
      </w:pPr>
      <w:r>
        <w:rPr>
          <w:lang w:val="en"/>
        </w:rPr>
        <w:t>First Called Christians</w:t>
      </w:r>
    </w:p>
    <w:p w14:paraId="5A5443C8" w14:textId="77777777" w:rsidR="00E2444C" w:rsidRDefault="0007399A" w:rsidP="0007399A">
      <w:pPr>
        <w:rPr>
          <w:color w:val="141823"/>
          <w:lang w:val="en"/>
        </w:rPr>
      </w:pPr>
      <w:r>
        <w:rPr>
          <w:color w:val="141823"/>
          <w:lang w:val="en"/>
        </w:rPr>
        <w:t>Antioch was t</w:t>
      </w:r>
      <w:r>
        <w:rPr>
          <w:color w:val="141823"/>
          <w:lang w:val="en"/>
        </w:rPr>
        <w:t xml:space="preserve">he first place </w:t>
      </w:r>
      <w:r>
        <w:rPr>
          <w:color w:val="141823"/>
          <w:lang w:val="en"/>
        </w:rPr>
        <w:t xml:space="preserve">where </w:t>
      </w:r>
      <w:r>
        <w:rPr>
          <w:color w:val="141823"/>
          <w:lang w:val="en"/>
        </w:rPr>
        <w:t>people were referred to as Christians</w:t>
      </w:r>
      <w:r>
        <w:rPr>
          <w:color w:val="141823"/>
          <w:lang w:val="en"/>
        </w:rPr>
        <w:t>. This was</w:t>
      </w:r>
      <w:r>
        <w:rPr>
          <w:color w:val="141823"/>
          <w:lang w:val="en"/>
        </w:rPr>
        <w:t xml:space="preserve"> during the time that Paul and Barnabus were preaching and teaching there.</w:t>
      </w:r>
      <w:r>
        <w:rPr>
          <w:color w:val="141823"/>
          <w:lang w:val="en"/>
        </w:rPr>
        <w:t xml:space="preserve"> </w:t>
      </w:r>
      <w:r>
        <w:rPr>
          <w:color w:val="141823"/>
          <w:lang w:val="en"/>
        </w:rPr>
        <w:t xml:space="preserve">We </w:t>
      </w:r>
      <w:r w:rsidR="00E2444C">
        <w:rPr>
          <w:color w:val="141823"/>
          <w:lang w:val="en"/>
        </w:rPr>
        <w:t>learn this</w:t>
      </w:r>
      <w:r>
        <w:rPr>
          <w:color w:val="141823"/>
          <w:lang w:val="en"/>
        </w:rPr>
        <w:t xml:space="preserve"> in Acts 11:26. This is the beginning of the gospel being preached to gentiles.</w:t>
      </w:r>
      <w:r w:rsidR="00E2444C">
        <w:rPr>
          <w:color w:val="141823"/>
          <w:lang w:val="en"/>
        </w:rPr>
        <w:t xml:space="preserve"> </w:t>
      </w:r>
      <w:r>
        <w:rPr>
          <w:color w:val="141823"/>
          <w:lang w:val="en"/>
        </w:rPr>
        <w:t xml:space="preserve">Gentiles </w:t>
      </w:r>
      <w:proofErr w:type="gramStart"/>
      <w:r>
        <w:rPr>
          <w:color w:val="141823"/>
          <w:lang w:val="en"/>
        </w:rPr>
        <w:t>are people who are</w:t>
      </w:r>
      <w:proofErr w:type="gramEnd"/>
      <w:r>
        <w:rPr>
          <w:color w:val="141823"/>
          <w:lang w:val="en"/>
        </w:rPr>
        <w:t xml:space="preserve"> not of Jewish descent, that is descendants of Abraham, Isaac, and Jacob.</w:t>
      </w:r>
    </w:p>
    <w:p w14:paraId="61DE218D" w14:textId="77777777" w:rsidR="00E2444C" w:rsidRDefault="0007399A" w:rsidP="0007399A">
      <w:pPr>
        <w:rPr>
          <w:color w:val="141823"/>
          <w:lang w:val="en"/>
        </w:rPr>
      </w:pPr>
      <w:r>
        <w:rPr>
          <w:color w:val="141823"/>
          <w:lang w:val="en"/>
        </w:rPr>
        <w:t>What about these believers in Antioch made them be called Christians?</w:t>
      </w:r>
      <w:r w:rsidR="00E2444C">
        <w:rPr>
          <w:color w:val="141823"/>
          <w:lang w:val="en"/>
        </w:rPr>
        <w:t xml:space="preserve"> </w:t>
      </w:r>
      <w:r>
        <w:rPr>
          <w:color w:val="141823"/>
          <w:lang w:val="en"/>
        </w:rPr>
        <w:t>They not only heard Paul and Barnabus’ teaching of the gospel, but they believed it and followed the teachings of Jesus and gave their life to Jesus.</w:t>
      </w:r>
      <w:r w:rsidR="00E2444C">
        <w:rPr>
          <w:color w:val="141823"/>
          <w:lang w:val="en"/>
        </w:rPr>
        <w:t xml:space="preserve"> </w:t>
      </w:r>
      <w:r>
        <w:rPr>
          <w:color w:val="141823"/>
          <w:lang w:val="en"/>
        </w:rPr>
        <w:t>In other words, they said “Yes!” to Jesus.</w:t>
      </w:r>
    </w:p>
    <w:p w14:paraId="43591366" w14:textId="6BE26996" w:rsidR="0007399A" w:rsidRDefault="00E2444C" w:rsidP="0007399A">
      <w:pPr>
        <w:rPr>
          <w:color w:val="141823"/>
          <w:lang w:val="en"/>
        </w:rPr>
      </w:pPr>
      <w:r>
        <w:rPr>
          <w:color w:val="141823"/>
          <w:lang w:val="en"/>
        </w:rPr>
        <w:t>When we say yes to Jesus, this is what we are saying yes to.</w:t>
      </w:r>
      <w:r w:rsidR="0007399A">
        <w:rPr>
          <w:color w:val="141823"/>
          <w:lang w:val="en"/>
        </w:rPr>
        <w:t xml:space="preserve"> Let’s </w:t>
      </w:r>
      <w:r>
        <w:rPr>
          <w:color w:val="141823"/>
          <w:lang w:val="en"/>
        </w:rPr>
        <w:t>read</w:t>
      </w:r>
      <w:r w:rsidR="0007399A">
        <w:rPr>
          <w:color w:val="141823"/>
          <w:lang w:val="en"/>
        </w:rPr>
        <w:t xml:space="preserve"> John 10:7-16</w:t>
      </w:r>
    </w:p>
    <w:p w14:paraId="6EFFFAF1" w14:textId="77777777" w:rsidR="00E2444C" w:rsidRDefault="0007399A" w:rsidP="00E2444C">
      <w:pPr>
        <w:pStyle w:val="Heading3"/>
        <w:rPr>
          <w:lang w:val="en"/>
        </w:rPr>
      </w:pPr>
      <w:r w:rsidRPr="00F14B81">
        <w:rPr>
          <w:lang w:val="en"/>
        </w:rPr>
        <w:t>John 10:7-16</w:t>
      </w:r>
    </w:p>
    <w:p w14:paraId="4B4A0459" w14:textId="6DB47E1A" w:rsidR="0007399A" w:rsidRDefault="0007399A" w:rsidP="00E2444C">
      <w:pPr>
        <w:ind w:left="720"/>
        <w:rPr>
          <w:color w:val="141823"/>
          <w:lang w:val="en"/>
        </w:rPr>
      </w:pPr>
      <w:r>
        <w:rPr>
          <w:color w:val="141823"/>
          <w:lang w:val="en"/>
        </w:rPr>
        <w:t xml:space="preserve">(7) </w:t>
      </w:r>
      <w:proofErr w:type="gramStart"/>
      <w:r w:rsidRPr="00F14B81">
        <w:rPr>
          <w:color w:val="141823"/>
          <w:lang w:val="en"/>
        </w:rPr>
        <w:t>Therefore</w:t>
      </w:r>
      <w:proofErr w:type="gramEnd"/>
      <w:r w:rsidRPr="00F14B81">
        <w:rPr>
          <w:color w:val="141823"/>
          <w:lang w:val="en"/>
        </w:rPr>
        <w:t xml:space="preserve"> Jesus said again, </w:t>
      </w:r>
      <w:r w:rsidRPr="00E2444C">
        <w:rPr>
          <w:color w:val="FF0000"/>
          <w:lang w:val="en"/>
        </w:rPr>
        <w:t xml:space="preserve">"Very truly I tell you, I am the gate for the sheep.  (8)  All who have come before me are thieves and robbers, but the sheep have not listened to them.  (9)  I am the gate; whoever enters through me will be saved. They will come in and go </w:t>
      </w:r>
      <w:proofErr w:type="gramStart"/>
      <w:r w:rsidRPr="00E2444C">
        <w:rPr>
          <w:color w:val="FF0000"/>
          <w:lang w:val="en"/>
        </w:rPr>
        <w:t>out, and</w:t>
      </w:r>
      <w:proofErr w:type="gramEnd"/>
      <w:r w:rsidRPr="00E2444C">
        <w:rPr>
          <w:color w:val="FF0000"/>
          <w:lang w:val="en"/>
        </w:rPr>
        <w:t xml:space="preserve"> find pasture.  (10)  The thief comes only to steal and kill and destroy; I have come that they may have </w:t>
      </w:r>
      <w:proofErr w:type="gramStart"/>
      <w:r w:rsidRPr="00E2444C">
        <w:rPr>
          <w:color w:val="FF0000"/>
          <w:lang w:val="en"/>
        </w:rPr>
        <w:t>life, and</w:t>
      </w:r>
      <w:proofErr w:type="gramEnd"/>
      <w:r w:rsidRPr="00E2444C">
        <w:rPr>
          <w:color w:val="FF0000"/>
          <w:lang w:val="en"/>
        </w:rPr>
        <w:t xml:space="preserve"> have it to the full.  (11)  "I am the good shepherd. The good shepherd lays down his life for the sheep.  (12)  The hired hand is not the shepherd and does not own the sheep. </w:t>
      </w:r>
      <w:proofErr w:type="gramStart"/>
      <w:r w:rsidRPr="00E2444C">
        <w:rPr>
          <w:color w:val="FF0000"/>
          <w:lang w:val="en"/>
        </w:rPr>
        <w:t>So</w:t>
      </w:r>
      <w:proofErr w:type="gramEnd"/>
      <w:r w:rsidRPr="00E2444C">
        <w:rPr>
          <w:color w:val="FF0000"/>
          <w:lang w:val="en"/>
        </w:rPr>
        <w:t xml:space="preserve"> when he sees the wolf coming, he abandons the sheep and runs away. Then the wolf attacks the flock and scatters it.  (13)  The man runs away because he is a hired hand and cares nothing for the sheep.  (14)  "I am the good shepherd; I know my sheep and my sheep know me</w:t>
      </w:r>
      <w:proofErr w:type="gramStart"/>
      <w:r w:rsidRPr="00E2444C">
        <w:rPr>
          <w:color w:val="FF0000"/>
          <w:lang w:val="en"/>
        </w:rPr>
        <w:t>--  (</w:t>
      </w:r>
      <w:proofErr w:type="gramEnd"/>
      <w:r w:rsidRPr="00E2444C">
        <w:rPr>
          <w:color w:val="FF0000"/>
          <w:lang w:val="en"/>
        </w:rPr>
        <w:t>15)  just as the Father knows me and I know the Father--and I lay down my life for the sheep.  (16)  I have other sheep that are not of this sheep pen. I must bring them also. They too will listen to my voice, and there shall be one flock and one shepherd.</w:t>
      </w:r>
    </w:p>
    <w:p w14:paraId="7195B16E" w14:textId="67F0D557" w:rsidR="0007399A" w:rsidRDefault="0007399A" w:rsidP="0007399A">
      <w:pPr>
        <w:rPr>
          <w:color w:val="141823"/>
          <w:lang w:val="en"/>
        </w:rPr>
      </w:pPr>
      <w:r>
        <w:rPr>
          <w:color w:val="141823"/>
          <w:lang w:val="en"/>
        </w:rPr>
        <w:t xml:space="preserve">John 8:12 </w:t>
      </w:r>
      <w:r w:rsidR="00E2444C">
        <w:rPr>
          <w:color w:val="141823"/>
          <w:lang w:val="en"/>
        </w:rPr>
        <w:t xml:space="preserve">goes on to </w:t>
      </w:r>
      <w:r>
        <w:rPr>
          <w:color w:val="141823"/>
          <w:lang w:val="en"/>
        </w:rPr>
        <w:t>say:</w:t>
      </w:r>
    </w:p>
    <w:p w14:paraId="603D709A" w14:textId="77777777" w:rsidR="002808AC" w:rsidRDefault="0007399A" w:rsidP="002808AC">
      <w:pPr>
        <w:pStyle w:val="Heading3"/>
        <w:rPr>
          <w:lang w:val="en"/>
        </w:rPr>
      </w:pPr>
      <w:r w:rsidRPr="00F14B81">
        <w:rPr>
          <w:lang w:val="en"/>
        </w:rPr>
        <w:t>John 8:12</w:t>
      </w:r>
    </w:p>
    <w:p w14:paraId="16C4C6C5" w14:textId="586392EC" w:rsidR="0007399A" w:rsidRDefault="002808AC" w:rsidP="002808AC">
      <w:pPr>
        <w:ind w:left="720"/>
        <w:rPr>
          <w:color w:val="141823"/>
          <w:lang w:val="en"/>
        </w:rPr>
      </w:pPr>
      <w:r>
        <w:rPr>
          <w:color w:val="141823"/>
          <w:lang w:val="en"/>
        </w:rPr>
        <w:t>(12)</w:t>
      </w:r>
      <w:r w:rsidR="0007399A" w:rsidRPr="00F14B81">
        <w:rPr>
          <w:color w:val="141823"/>
          <w:lang w:val="en"/>
        </w:rPr>
        <w:t xml:space="preserve">  When Jesus spoke again to the people, he said, </w:t>
      </w:r>
      <w:r w:rsidR="0007399A" w:rsidRPr="002808AC">
        <w:rPr>
          <w:color w:val="FF0000"/>
          <w:lang w:val="en"/>
        </w:rPr>
        <w:t xml:space="preserve">"I am the light of the world. Whoever follows me will never walk in </w:t>
      </w:r>
      <w:proofErr w:type="gramStart"/>
      <w:r w:rsidR="0007399A" w:rsidRPr="002808AC">
        <w:rPr>
          <w:color w:val="FF0000"/>
          <w:lang w:val="en"/>
        </w:rPr>
        <w:t>darkness, but</w:t>
      </w:r>
      <w:proofErr w:type="gramEnd"/>
      <w:r w:rsidR="0007399A" w:rsidRPr="002808AC">
        <w:rPr>
          <w:color w:val="FF0000"/>
          <w:lang w:val="en"/>
        </w:rPr>
        <w:t xml:space="preserve"> will have the light of life."</w:t>
      </w:r>
    </w:p>
    <w:p w14:paraId="160A2625" w14:textId="087740E3" w:rsidR="0007399A" w:rsidRDefault="0007399A" w:rsidP="0007399A">
      <w:pPr>
        <w:rPr>
          <w:color w:val="141823"/>
          <w:lang w:val="en"/>
        </w:rPr>
      </w:pPr>
      <w:r>
        <w:rPr>
          <w:color w:val="141823"/>
          <w:lang w:val="en"/>
        </w:rPr>
        <w:t>When we say yes to Jesus, we agree to give up our own life, our own ambition, our own desires and to follow him taking up his desires and ambitions for us.</w:t>
      </w:r>
    </w:p>
    <w:p w14:paraId="6200EAFA" w14:textId="0E0228BB" w:rsidR="002808AC" w:rsidRDefault="002808AC" w:rsidP="002808AC">
      <w:pPr>
        <w:pStyle w:val="Heading2"/>
        <w:rPr>
          <w:lang w:val="en"/>
        </w:rPr>
      </w:pPr>
      <w:r>
        <w:rPr>
          <w:lang w:val="en"/>
        </w:rPr>
        <w:t xml:space="preserve">Becoming A Christian Is Not </w:t>
      </w:r>
      <w:proofErr w:type="gramStart"/>
      <w:r>
        <w:rPr>
          <w:lang w:val="en"/>
        </w:rPr>
        <w:t>A</w:t>
      </w:r>
      <w:proofErr w:type="gramEnd"/>
      <w:r>
        <w:rPr>
          <w:lang w:val="en"/>
        </w:rPr>
        <w:t xml:space="preserve"> Light Decision</w:t>
      </w:r>
    </w:p>
    <w:p w14:paraId="1E662439" w14:textId="77777777" w:rsidR="0007399A" w:rsidRDefault="0007399A" w:rsidP="0007399A">
      <w:pPr>
        <w:rPr>
          <w:color w:val="141823"/>
          <w:lang w:val="en"/>
        </w:rPr>
      </w:pPr>
      <w:r>
        <w:rPr>
          <w:color w:val="141823"/>
          <w:lang w:val="en"/>
        </w:rPr>
        <w:t>A decision to follow Jesus should not be taken lightly. Look at Luke 9:57-62</w:t>
      </w:r>
    </w:p>
    <w:p w14:paraId="752C7894" w14:textId="77777777" w:rsidR="002808AC" w:rsidRDefault="0007399A" w:rsidP="002808AC">
      <w:pPr>
        <w:pStyle w:val="Heading3"/>
        <w:rPr>
          <w:lang w:val="en"/>
        </w:rPr>
      </w:pPr>
      <w:r w:rsidRPr="00F14B81">
        <w:rPr>
          <w:lang w:val="en"/>
        </w:rPr>
        <w:lastRenderedPageBreak/>
        <w:t>Luke 9:57-62</w:t>
      </w:r>
    </w:p>
    <w:p w14:paraId="4F885CD2" w14:textId="3C2C4CCD" w:rsidR="0007399A" w:rsidRDefault="002808AC" w:rsidP="002808AC">
      <w:pPr>
        <w:ind w:left="720"/>
        <w:rPr>
          <w:color w:val="141823"/>
          <w:lang w:val="en"/>
        </w:rPr>
      </w:pPr>
      <w:r>
        <w:rPr>
          <w:color w:val="141823"/>
          <w:lang w:val="en"/>
        </w:rPr>
        <w:t>(57)</w:t>
      </w:r>
      <w:r w:rsidR="0007399A" w:rsidRPr="00F14B81">
        <w:rPr>
          <w:color w:val="141823"/>
          <w:lang w:val="en"/>
        </w:rPr>
        <w:t xml:space="preserve">  As they were walking along the road, a man said to him, "I will follow you wherever you go."  (58)  Jesus replied, </w:t>
      </w:r>
      <w:r w:rsidR="0007399A" w:rsidRPr="002808AC">
        <w:rPr>
          <w:color w:val="FF0000"/>
          <w:lang w:val="en"/>
        </w:rPr>
        <w:t>"Foxes have dens and birds have nests, but the Son of Man has no place to lay his head."</w:t>
      </w:r>
      <w:r w:rsidR="0007399A" w:rsidRPr="00F14B81">
        <w:rPr>
          <w:color w:val="141823"/>
          <w:lang w:val="en"/>
        </w:rPr>
        <w:t xml:space="preserve">  (59)  He said to another man, </w:t>
      </w:r>
      <w:r w:rsidR="0007399A" w:rsidRPr="002808AC">
        <w:rPr>
          <w:color w:val="FF0000"/>
          <w:lang w:val="en"/>
        </w:rPr>
        <w:t>"Follow me."</w:t>
      </w:r>
      <w:r w:rsidR="0007399A" w:rsidRPr="00F14B81">
        <w:rPr>
          <w:color w:val="141823"/>
          <w:lang w:val="en"/>
        </w:rPr>
        <w:t xml:space="preserve"> But he replied, "Lord, first let me go and bury my father."  (60)  Jesus said to him, </w:t>
      </w:r>
      <w:r w:rsidR="0007399A" w:rsidRPr="002808AC">
        <w:rPr>
          <w:color w:val="FF0000"/>
          <w:lang w:val="en"/>
        </w:rPr>
        <w:t>"Let the dead bury their own dead, but you go and proclaim the kingdom of God."</w:t>
      </w:r>
      <w:r w:rsidR="0007399A" w:rsidRPr="00F14B81">
        <w:rPr>
          <w:color w:val="141823"/>
          <w:lang w:val="en"/>
        </w:rPr>
        <w:t xml:space="preserve">  (61)  Still another said, "I will follow you, Lord; but first let me go back and say goodbye to my family."  (62)  Jesus replied, </w:t>
      </w:r>
      <w:r w:rsidR="0007399A" w:rsidRPr="002808AC">
        <w:rPr>
          <w:color w:val="FF0000"/>
          <w:lang w:val="en"/>
        </w:rPr>
        <w:t>"No one who puts a hand to the plow and looks back is fit for service in the kingdom of God."</w:t>
      </w:r>
    </w:p>
    <w:p w14:paraId="3D5DD462" w14:textId="1825D697" w:rsidR="0007399A" w:rsidRDefault="0007399A" w:rsidP="0007399A">
      <w:pPr>
        <w:rPr>
          <w:color w:val="141823"/>
          <w:lang w:val="en"/>
        </w:rPr>
      </w:pPr>
      <w:r>
        <w:rPr>
          <w:color w:val="141823"/>
          <w:lang w:val="en"/>
        </w:rPr>
        <w:t xml:space="preserve">A decision to follow Jesus </w:t>
      </w:r>
      <w:r w:rsidR="002808AC">
        <w:rPr>
          <w:color w:val="141823"/>
          <w:lang w:val="en"/>
        </w:rPr>
        <w:t xml:space="preserve">and be a Christian </w:t>
      </w:r>
      <w:r>
        <w:rPr>
          <w:color w:val="141823"/>
          <w:lang w:val="en"/>
        </w:rPr>
        <w:t xml:space="preserve">means a life that may not be fully understood by those around </w:t>
      </w:r>
      <w:r w:rsidR="002808AC">
        <w:rPr>
          <w:color w:val="141823"/>
          <w:lang w:val="en"/>
        </w:rPr>
        <w:t>you</w:t>
      </w:r>
      <w:r>
        <w:rPr>
          <w:color w:val="141823"/>
          <w:lang w:val="en"/>
        </w:rPr>
        <w:t xml:space="preserve">. It means giving up the title to </w:t>
      </w:r>
      <w:proofErr w:type="gramStart"/>
      <w:r>
        <w:rPr>
          <w:color w:val="141823"/>
          <w:lang w:val="en"/>
        </w:rPr>
        <w:t>all of</w:t>
      </w:r>
      <w:proofErr w:type="gramEnd"/>
      <w:r>
        <w:rPr>
          <w:color w:val="141823"/>
          <w:lang w:val="en"/>
        </w:rPr>
        <w:t xml:space="preserve"> your possessions and becoming a steward of them and using them for Jesus’ kingdom.</w:t>
      </w:r>
    </w:p>
    <w:p w14:paraId="53A98340" w14:textId="5D08E67F" w:rsidR="0007399A" w:rsidRDefault="0007399A" w:rsidP="0007399A">
      <w:pPr>
        <w:rPr>
          <w:color w:val="141823"/>
          <w:lang w:val="en"/>
        </w:rPr>
      </w:pPr>
      <w:r>
        <w:rPr>
          <w:color w:val="141823"/>
          <w:lang w:val="en"/>
        </w:rPr>
        <w:t>After preaching</w:t>
      </w:r>
      <w:r w:rsidR="00DF0655">
        <w:rPr>
          <w:color w:val="141823"/>
          <w:lang w:val="en"/>
        </w:rPr>
        <w:t xml:space="preserve"> about Jesus and many deciding to follow Jesus and be Christians</w:t>
      </w:r>
      <w:r w:rsidR="002808AC">
        <w:rPr>
          <w:color w:val="141823"/>
          <w:lang w:val="en"/>
        </w:rPr>
        <w:t>,</w:t>
      </w:r>
      <w:r>
        <w:rPr>
          <w:color w:val="141823"/>
          <w:lang w:val="en"/>
        </w:rPr>
        <w:t xml:space="preserve"> Peter is asked by the assembled people</w:t>
      </w:r>
      <w:proofErr w:type="gramStart"/>
      <w:r w:rsidR="00DF0655">
        <w:rPr>
          <w:color w:val="141823"/>
          <w:lang w:val="en"/>
        </w:rPr>
        <w:t>,</w:t>
      </w:r>
      <w:r w:rsidR="005801C3">
        <w:rPr>
          <w:color w:val="141823"/>
          <w:lang w:val="en"/>
        </w:rPr>
        <w:t xml:space="preserve"> </w:t>
      </w:r>
      <w:r w:rsidR="00DF0655">
        <w:rPr>
          <w:color w:val="141823"/>
          <w:lang w:val="en"/>
        </w:rPr>
        <w:t>”what</w:t>
      </w:r>
      <w:proofErr w:type="gramEnd"/>
      <w:r w:rsidR="00DF0655">
        <w:rPr>
          <w:color w:val="141823"/>
          <w:lang w:val="en"/>
        </w:rPr>
        <w:t xml:space="preserve"> shall we do?”</w:t>
      </w:r>
      <w:r>
        <w:rPr>
          <w:color w:val="141823"/>
          <w:lang w:val="en"/>
        </w:rPr>
        <w:t xml:space="preserve"> </w:t>
      </w:r>
      <w:r w:rsidR="00DF0655">
        <w:rPr>
          <w:color w:val="141823"/>
          <w:lang w:val="en"/>
        </w:rPr>
        <w:t>Let’s</w:t>
      </w:r>
      <w:r>
        <w:rPr>
          <w:color w:val="141823"/>
          <w:lang w:val="en"/>
        </w:rPr>
        <w:t xml:space="preserve"> read Acts 2:37-39.</w:t>
      </w:r>
    </w:p>
    <w:p w14:paraId="7AF8BC9C" w14:textId="77777777" w:rsidR="00DF0655" w:rsidRDefault="0007399A" w:rsidP="00DF0655">
      <w:pPr>
        <w:pStyle w:val="Heading3"/>
        <w:rPr>
          <w:lang w:val="en"/>
        </w:rPr>
      </w:pPr>
      <w:r w:rsidRPr="00CF491E">
        <w:rPr>
          <w:lang w:val="en"/>
        </w:rPr>
        <w:t>Acts 2:37-39</w:t>
      </w:r>
    </w:p>
    <w:p w14:paraId="291D0B50" w14:textId="1663B166" w:rsidR="0007399A" w:rsidRDefault="00DF0655" w:rsidP="00DF0655">
      <w:pPr>
        <w:ind w:left="720"/>
        <w:rPr>
          <w:color w:val="141823"/>
          <w:lang w:val="en"/>
        </w:rPr>
      </w:pPr>
      <w:r>
        <w:rPr>
          <w:color w:val="141823"/>
          <w:lang w:val="en"/>
        </w:rPr>
        <w:t>(37)</w:t>
      </w:r>
      <w:r w:rsidR="0007399A" w:rsidRPr="00CF491E">
        <w:rPr>
          <w:color w:val="141823"/>
          <w:lang w:val="en"/>
        </w:rPr>
        <w:t xml:space="preserve">  When the people heard this, they were cut to the heart and said to Peter and the other apostles, "Brothers, what shall we do?"  (38)  Peter replied, "Repent and be baptized, every one of you, in the name of Jesus Christ for the forgiveness of your sins. And you will receive the gift of the Holy Spirit.  (39)  The promise is for you and your children and for all who are far off--for all whom the Lord our God will call."</w:t>
      </w:r>
    </w:p>
    <w:p w14:paraId="1ED6D4C5" w14:textId="35E5203B" w:rsidR="0007399A" w:rsidRDefault="0007399A" w:rsidP="0007399A">
      <w:pPr>
        <w:rPr>
          <w:color w:val="141823"/>
          <w:lang w:val="en"/>
        </w:rPr>
      </w:pPr>
      <w:r>
        <w:rPr>
          <w:color w:val="141823"/>
          <w:lang w:val="en"/>
        </w:rPr>
        <w:t>Each person must choose to follow Jesus themselves. It can’t be done for you.</w:t>
      </w:r>
      <w:r w:rsidR="00DF0655">
        <w:rPr>
          <w:color w:val="141823"/>
          <w:lang w:val="en"/>
        </w:rPr>
        <w:t xml:space="preserve"> </w:t>
      </w:r>
      <w:r>
        <w:rPr>
          <w:color w:val="141823"/>
          <w:lang w:val="en"/>
        </w:rPr>
        <w:t>A decision to follow Jesus</w:t>
      </w:r>
      <w:r w:rsidR="00DF0655">
        <w:rPr>
          <w:color w:val="141823"/>
          <w:lang w:val="en"/>
        </w:rPr>
        <w:t xml:space="preserve"> and be called a Christian</w:t>
      </w:r>
      <w:r>
        <w:rPr>
          <w:color w:val="141823"/>
          <w:lang w:val="en"/>
        </w:rPr>
        <w:t xml:space="preserve"> means to turn fully from </w:t>
      </w:r>
      <w:proofErr w:type="gramStart"/>
      <w:r>
        <w:rPr>
          <w:color w:val="141823"/>
          <w:lang w:val="en"/>
        </w:rPr>
        <w:t>any and all</w:t>
      </w:r>
      <w:proofErr w:type="gramEnd"/>
      <w:r>
        <w:rPr>
          <w:color w:val="141823"/>
          <w:lang w:val="en"/>
        </w:rPr>
        <w:t xml:space="preserve"> influences that could distract you from the mission the Lord has for you.</w:t>
      </w:r>
      <w:r w:rsidR="00DF0655">
        <w:rPr>
          <w:color w:val="141823"/>
          <w:lang w:val="en"/>
        </w:rPr>
        <w:t xml:space="preserve"> </w:t>
      </w:r>
      <w:r>
        <w:rPr>
          <w:color w:val="141823"/>
          <w:lang w:val="en"/>
        </w:rPr>
        <w:t>You must look forward to where the Lord is leading you, not behind where you have been.</w:t>
      </w:r>
    </w:p>
    <w:p w14:paraId="32AD5758" w14:textId="58974199" w:rsidR="0007399A" w:rsidRDefault="0007399A" w:rsidP="0007399A">
      <w:pPr>
        <w:rPr>
          <w:color w:val="141823"/>
          <w:lang w:val="en"/>
        </w:rPr>
      </w:pPr>
      <w:r>
        <w:rPr>
          <w:color w:val="141823"/>
          <w:lang w:val="en"/>
        </w:rPr>
        <w:t xml:space="preserve">Imagine driving a car by only focusing your attention </w:t>
      </w:r>
      <w:proofErr w:type="gramStart"/>
      <w:r>
        <w:rPr>
          <w:color w:val="141823"/>
          <w:lang w:val="en"/>
        </w:rPr>
        <w:t>in</w:t>
      </w:r>
      <w:proofErr w:type="gramEnd"/>
      <w:r>
        <w:rPr>
          <w:color w:val="141823"/>
          <w:lang w:val="en"/>
        </w:rPr>
        <w:t xml:space="preserve"> your mirrors. Not only do you not have a good view of where you are going, </w:t>
      </w:r>
      <w:r w:rsidR="005801C3">
        <w:rPr>
          <w:color w:val="141823"/>
          <w:lang w:val="en"/>
        </w:rPr>
        <w:t>but you also</w:t>
      </w:r>
      <w:r>
        <w:rPr>
          <w:color w:val="141823"/>
          <w:lang w:val="en"/>
        </w:rPr>
        <w:t xml:space="preserve"> have a limited view of where you have been. You</w:t>
      </w:r>
      <w:r w:rsidR="005801C3">
        <w:rPr>
          <w:color w:val="141823"/>
          <w:lang w:val="en"/>
        </w:rPr>
        <w:t xml:space="preserve"> a</w:t>
      </w:r>
      <w:r>
        <w:rPr>
          <w:color w:val="141823"/>
          <w:lang w:val="en"/>
        </w:rPr>
        <w:t>re going to crash!</w:t>
      </w:r>
    </w:p>
    <w:p w14:paraId="03FF34F1" w14:textId="42B4BD48" w:rsidR="00DF0655" w:rsidRDefault="00DF0655" w:rsidP="00DF0655">
      <w:pPr>
        <w:pStyle w:val="Heading3"/>
        <w:rPr>
          <w:lang w:val="en"/>
        </w:rPr>
      </w:pPr>
      <w:r>
        <w:rPr>
          <w:lang w:val="en"/>
        </w:rPr>
        <w:t>Nations Cannot Be Christian</w:t>
      </w:r>
    </w:p>
    <w:p w14:paraId="3EFC9346" w14:textId="04A689C0" w:rsidR="0007399A" w:rsidRDefault="0007399A" w:rsidP="0007399A">
      <w:pPr>
        <w:rPr>
          <w:color w:val="141823"/>
          <w:lang w:val="en"/>
        </w:rPr>
      </w:pPr>
      <w:r>
        <w:rPr>
          <w:color w:val="141823"/>
          <w:lang w:val="en"/>
        </w:rPr>
        <w:t>Some people believe that because you live in a Christian nation, you are a Christian. Friends, there are no Christian nations. Even a nation that adopts Christianity as the “state religion” has corrupted Jesus’ teaching that only an individual can make that decision for themselves.</w:t>
      </w:r>
    </w:p>
    <w:p w14:paraId="04F2FBFD" w14:textId="00638308" w:rsidR="0007399A" w:rsidRDefault="0007399A" w:rsidP="0007399A">
      <w:pPr>
        <w:rPr>
          <w:color w:val="141823"/>
          <w:lang w:val="en"/>
        </w:rPr>
      </w:pPr>
      <w:r>
        <w:rPr>
          <w:color w:val="141823"/>
          <w:lang w:val="en"/>
        </w:rPr>
        <w:t>You can’t be forced to be a Christian. If you do not freely give up your life and follow Jesus, you haven’t given it up and you aren’t following him.</w:t>
      </w:r>
      <w:r w:rsidR="00DF0655">
        <w:rPr>
          <w:color w:val="141823"/>
          <w:lang w:val="en"/>
        </w:rPr>
        <w:t xml:space="preserve"> </w:t>
      </w:r>
      <w:r>
        <w:rPr>
          <w:color w:val="141823"/>
          <w:lang w:val="en"/>
        </w:rPr>
        <w:t>Following Jesus hinges on us freely giving up our free will. That can’t be done by a national edict or law.</w:t>
      </w:r>
    </w:p>
    <w:p w14:paraId="52F46018" w14:textId="1CD55B0B" w:rsidR="00DF0655" w:rsidRDefault="00DF0655" w:rsidP="00DF0655">
      <w:pPr>
        <w:pStyle w:val="Heading3"/>
        <w:rPr>
          <w:lang w:val="en"/>
        </w:rPr>
      </w:pPr>
      <w:r>
        <w:rPr>
          <w:lang w:val="en"/>
        </w:rPr>
        <w:t>You Cannot Inherit Christianity</w:t>
      </w:r>
    </w:p>
    <w:p w14:paraId="0D442839" w14:textId="031FA9F9" w:rsidR="0007399A" w:rsidRDefault="0007399A" w:rsidP="0007399A">
      <w:pPr>
        <w:rPr>
          <w:color w:val="141823"/>
          <w:lang w:val="en"/>
        </w:rPr>
      </w:pPr>
      <w:r>
        <w:rPr>
          <w:color w:val="141823"/>
          <w:lang w:val="en"/>
        </w:rPr>
        <w:t xml:space="preserve">Being a Christian cannot be inherited either. </w:t>
      </w:r>
      <w:r w:rsidR="005801C3">
        <w:rPr>
          <w:color w:val="141823"/>
          <w:lang w:val="en"/>
        </w:rPr>
        <w:t>Many people</w:t>
      </w:r>
      <w:r>
        <w:rPr>
          <w:color w:val="141823"/>
          <w:lang w:val="en"/>
        </w:rPr>
        <w:t xml:space="preserve"> think they are Christians because their parents are.</w:t>
      </w:r>
      <w:r w:rsidR="00DF0655">
        <w:rPr>
          <w:color w:val="141823"/>
          <w:lang w:val="en"/>
        </w:rPr>
        <w:t xml:space="preserve"> </w:t>
      </w:r>
      <w:r>
        <w:rPr>
          <w:color w:val="141823"/>
          <w:lang w:val="en"/>
        </w:rPr>
        <w:t>They think that because their mother or father believed in Jesus and followed him that they are saved. This is simply not true.</w:t>
      </w:r>
    </w:p>
    <w:p w14:paraId="0AC7CE94" w14:textId="554B9508" w:rsidR="0007399A" w:rsidRDefault="0007399A" w:rsidP="0007399A">
      <w:pPr>
        <w:rPr>
          <w:color w:val="141823"/>
          <w:lang w:val="en"/>
        </w:rPr>
      </w:pPr>
      <w:r>
        <w:rPr>
          <w:color w:val="141823"/>
          <w:lang w:val="en"/>
        </w:rPr>
        <w:lastRenderedPageBreak/>
        <w:t xml:space="preserve">Small children who </w:t>
      </w:r>
      <w:r w:rsidR="005801C3">
        <w:rPr>
          <w:color w:val="141823"/>
          <w:lang w:val="en"/>
        </w:rPr>
        <w:t>cannot</w:t>
      </w:r>
      <w:r>
        <w:rPr>
          <w:color w:val="141823"/>
          <w:lang w:val="en"/>
        </w:rPr>
        <w:t xml:space="preserve"> understand are taken care of until they reach that time in their life when they can understand the sacrifice Jesus</w:t>
      </w:r>
      <w:r w:rsidR="00DF0655">
        <w:rPr>
          <w:color w:val="141823"/>
          <w:lang w:val="en"/>
        </w:rPr>
        <w:t xml:space="preserve"> made</w:t>
      </w:r>
      <w:r>
        <w:rPr>
          <w:color w:val="141823"/>
          <w:lang w:val="en"/>
        </w:rPr>
        <w:t xml:space="preserve"> and understand the need for it. At that time, they must decide for themselves whether to follow Jesus or not.</w:t>
      </w:r>
    </w:p>
    <w:p w14:paraId="74C908E9" w14:textId="3C943CFD" w:rsidR="00296F33" w:rsidRDefault="00296F33" w:rsidP="00296F33">
      <w:pPr>
        <w:pStyle w:val="Heading3"/>
        <w:rPr>
          <w:lang w:val="en"/>
        </w:rPr>
      </w:pPr>
      <w:r>
        <w:rPr>
          <w:lang w:val="en"/>
        </w:rPr>
        <w:t xml:space="preserve">You Cannot Earn Your Way </w:t>
      </w:r>
      <w:proofErr w:type="gramStart"/>
      <w:r>
        <w:rPr>
          <w:lang w:val="en"/>
        </w:rPr>
        <w:t>To</w:t>
      </w:r>
      <w:proofErr w:type="gramEnd"/>
      <w:r>
        <w:rPr>
          <w:lang w:val="en"/>
        </w:rPr>
        <w:t xml:space="preserve"> Heaven</w:t>
      </w:r>
    </w:p>
    <w:p w14:paraId="2E4CBC43" w14:textId="64ECA5F1" w:rsidR="0007399A" w:rsidRDefault="005801C3" w:rsidP="0007399A">
      <w:pPr>
        <w:rPr>
          <w:color w:val="141823"/>
          <w:lang w:val="en"/>
        </w:rPr>
      </w:pPr>
      <w:r>
        <w:rPr>
          <w:color w:val="141823"/>
          <w:lang w:val="en"/>
        </w:rPr>
        <w:t>Others</w:t>
      </w:r>
      <w:r w:rsidR="0007399A">
        <w:rPr>
          <w:color w:val="141823"/>
          <w:lang w:val="en"/>
        </w:rPr>
        <w:t xml:space="preserve"> believe you can earn your way to God and be a Christian. </w:t>
      </w:r>
      <w:r>
        <w:rPr>
          <w:color w:val="141823"/>
          <w:lang w:val="en"/>
        </w:rPr>
        <w:t>They believe that</w:t>
      </w:r>
      <w:r w:rsidR="0007399A">
        <w:rPr>
          <w:color w:val="141823"/>
          <w:lang w:val="en"/>
        </w:rPr>
        <w:t xml:space="preserve"> because you do good works and love people, you are a Christian.</w:t>
      </w:r>
    </w:p>
    <w:p w14:paraId="50DF2E88" w14:textId="01E9833A" w:rsidR="0007399A" w:rsidRDefault="0007399A" w:rsidP="0007399A">
      <w:pPr>
        <w:rPr>
          <w:color w:val="141823"/>
          <w:lang w:val="en"/>
        </w:rPr>
      </w:pPr>
      <w:r>
        <w:rPr>
          <w:color w:val="141823"/>
          <w:lang w:val="en"/>
        </w:rPr>
        <w:t xml:space="preserve">Again, not true. This is getting the cart before the horse. True Christians love one another and others. True Christians serve people without looking for compensation or recognition. They are not Christians because </w:t>
      </w:r>
      <w:r w:rsidR="005801C3">
        <w:rPr>
          <w:color w:val="141823"/>
          <w:lang w:val="en"/>
        </w:rPr>
        <w:t>of these things</w:t>
      </w:r>
      <w:r>
        <w:rPr>
          <w:color w:val="141823"/>
          <w:lang w:val="en"/>
        </w:rPr>
        <w:t>.</w:t>
      </w:r>
      <w:r w:rsidR="005801C3">
        <w:rPr>
          <w:color w:val="141823"/>
          <w:lang w:val="en"/>
        </w:rPr>
        <w:t xml:space="preserve"> They do these things because they are Christians.</w:t>
      </w:r>
    </w:p>
    <w:p w14:paraId="1D08E93B" w14:textId="77777777" w:rsidR="0007399A" w:rsidRDefault="0007399A" w:rsidP="0007399A">
      <w:pPr>
        <w:rPr>
          <w:color w:val="141823"/>
          <w:lang w:val="en"/>
        </w:rPr>
      </w:pPr>
      <w:r>
        <w:rPr>
          <w:color w:val="141823"/>
          <w:lang w:val="en"/>
        </w:rPr>
        <w:t>This is completely opposite of Paul’s teaching that it is by grace alone that we sinners are saved.</w:t>
      </w:r>
    </w:p>
    <w:p w14:paraId="79E83D65" w14:textId="77777777" w:rsidR="0007399A" w:rsidRDefault="0007399A" w:rsidP="0007399A">
      <w:pPr>
        <w:rPr>
          <w:color w:val="141823"/>
          <w:lang w:val="en"/>
        </w:rPr>
      </w:pPr>
      <w:r>
        <w:rPr>
          <w:color w:val="141823"/>
          <w:lang w:val="en"/>
        </w:rPr>
        <w:t>Look at Ephesians 2:8-9</w:t>
      </w:r>
    </w:p>
    <w:p w14:paraId="42989C22" w14:textId="77777777" w:rsidR="00296F33" w:rsidRDefault="0007399A" w:rsidP="00296F33">
      <w:pPr>
        <w:pStyle w:val="Heading3"/>
        <w:rPr>
          <w:lang w:val="en"/>
        </w:rPr>
      </w:pPr>
      <w:r w:rsidRPr="00E31565">
        <w:rPr>
          <w:lang w:val="en"/>
        </w:rPr>
        <w:t>Ephesians 2:8-9</w:t>
      </w:r>
    </w:p>
    <w:p w14:paraId="5D883809" w14:textId="12F2CDE1" w:rsidR="0007399A" w:rsidRDefault="00296F33" w:rsidP="00296F33">
      <w:pPr>
        <w:ind w:left="720"/>
        <w:rPr>
          <w:color w:val="141823"/>
          <w:lang w:val="en"/>
        </w:rPr>
      </w:pPr>
      <w:r>
        <w:rPr>
          <w:color w:val="141823"/>
          <w:lang w:val="en"/>
        </w:rPr>
        <w:t>(8)</w:t>
      </w:r>
      <w:r w:rsidR="0007399A" w:rsidRPr="00E31565">
        <w:rPr>
          <w:color w:val="141823"/>
          <w:lang w:val="en"/>
        </w:rPr>
        <w:t xml:space="preserve">  For it is by grace you have been saved, through faith--and this is not from yourselves, it is the gift of God</w:t>
      </w:r>
      <w:proofErr w:type="gramStart"/>
      <w:r w:rsidR="0007399A" w:rsidRPr="00E31565">
        <w:rPr>
          <w:color w:val="141823"/>
          <w:lang w:val="en"/>
        </w:rPr>
        <w:t>--  (</w:t>
      </w:r>
      <w:proofErr w:type="gramEnd"/>
      <w:r w:rsidR="0007399A" w:rsidRPr="00E31565">
        <w:rPr>
          <w:color w:val="141823"/>
          <w:lang w:val="en"/>
        </w:rPr>
        <w:t>9)  not by works, so that no one can boast.</w:t>
      </w:r>
    </w:p>
    <w:p w14:paraId="4DDAA449" w14:textId="77777777" w:rsidR="0007399A" w:rsidRDefault="0007399A" w:rsidP="0007399A">
      <w:pPr>
        <w:rPr>
          <w:color w:val="141823"/>
          <w:lang w:val="en"/>
        </w:rPr>
      </w:pPr>
      <w:r>
        <w:rPr>
          <w:color w:val="141823"/>
          <w:lang w:val="en"/>
        </w:rPr>
        <w:t xml:space="preserve">If we are saved by our own works, we could </w:t>
      </w:r>
      <w:proofErr w:type="gramStart"/>
      <w:r>
        <w:rPr>
          <w:color w:val="141823"/>
          <w:lang w:val="en"/>
        </w:rPr>
        <w:t>boast</w:t>
      </w:r>
      <w:proofErr w:type="gramEnd"/>
      <w:r>
        <w:rPr>
          <w:color w:val="141823"/>
          <w:lang w:val="en"/>
        </w:rPr>
        <w:t xml:space="preserve"> and we would not need Jesus’ sacrifice and subsequent resurrection.</w:t>
      </w:r>
    </w:p>
    <w:p w14:paraId="57DD5764" w14:textId="77777777" w:rsidR="0007399A" w:rsidRDefault="0007399A" w:rsidP="00296F33">
      <w:pPr>
        <w:pStyle w:val="Heading2"/>
        <w:rPr>
          <w:lang w:val="en"/>
        </w:rPr>
      </w:pPr>
      <w:r>
        <w:rPr>
          <w:lang w:val="en"/>
        </w:rPr>
        <w:t>What does it mean to be a Christian?</w:t>
      </w:r>
    </w:p>
    <w:p w14:paraId="616E6D1F" w14:textId="28EB77FC" w:rsidR="0007399A" w:rsidRDefault="00296F33" w:rsidP="0007399A">
      <w:pPr>
        <w:rPr>
          <w:color w:val="141823"/>
          <w:lang w:val="en"/>
        </w:rPr>
      </w:pPr>
      <w:r>
        <w:rPr>
          <w:color w:val="141823"/>
          <w:lang w:val="en"/>
        </w:rPr>
        <w:t>Being a Christian</w:t>
      </w:r>
      <w:r w:rsidR="0007399A">
        <w:rPr>
          <w:color w:val="141823"/>
          <w:lang w:val="en"/>
        </w:rPr>
        <w:t xml:space="preserve"> means that you yourself have made a personal decision to let go of the things that bind you to this earth and this worldly existence and give your life, desires</w:t>
      </w:r>
      <w:r>
        <w:rPr>
          <w:color w:val="141823"/>
          <w:lang w:val="en"/>
        </w:rPr>
        <w:t>,</w:t>
      </w:r>
      <w:r w:rsidR="0007399A">
        <w:rPr>
          <w:color w:val="141823"/>
          <w:lang w:val="en"/>
        </w:rPr>
        <w:t xml:space="preserve"> and dreams to Jesus and take on his and follow him.</w:t>
      </w:r>
    </w:p>
    <w:p w14:paraId="645D1746" w14:textId="77777777" w:rsidR="0007399A" w:rsidRDefault="0007399A" w:rsidP="0007399A">
      <w:pPr>
        <w:rPr>
          <w:color w:val="141823"/>
          <w:lang w:val="en"/>
        </w:rPr>
      </w:pPr>
      <w:r>
        <w:rPr>
          <w:color w:val="141823"/>
          <w:lang w:val="en"/>
        </w:rPr>
        <w:t>It means that you will freely allow the Holy Spirit to equip you for the tasks that God predestined for you as he knit you together in your mother’s womb.</w:t>
      </w:r>
    </w:p>
    <w:p w14:paraId="6252D08A" w14:textId="77777777" w:rsidR="0007399A" w:rsidRDefault="0007399A" w:rsidP="0007399A">
      <w:pPr>
        <w:rPr>
          <w:color w:val="141823"/>
          <w:lang w:val="en"/>
        </w:rPr>
      </w:pPr>
      <w:r>
        <w:rPr>
          <w:color w:val="141823"/>
          <w:lang w:val="en"/>
        </w:rPr>
        <w:t>It means that you will be a witness to the power of Jesus Christ in your life and share the change He has made in you with others.</w:t>
      </w:r>
    </w:p>
    <w:p w14:paraId="35B759BA" w14:textId="77777777" w:rsidR="00296F33" w:rsidRDefault="00296F33" w:rsidP="00296F33">
      <w:pPr>
        <w:pStyle w:val="Heading2"/>
        <w:rPr>
          <w:lang w:val="en"/>
        </w:rPr>
      </w:pPr>
      <w:r>
        <w:rPr>
          <w:lang w:val="en"/>
        </w:rPr>
        <w:t>Conclusion</w:t>
      </w:r>
    </w:p>
    <w:p w14:paraId="1E171E7E" w14:textId="4FD83D60" w:rsidR="0007399A" w:rsidRDefault="0007399A" w:rsidP="0007399A">
      <w:pPr>
        <w:rPr>
          <w:color w:val="141823"/>
          <w:lang w:val="en"/>
        </w:rPr>
      </w:pPr>
      <w:r>
        <w:rPr>
          <w:color w:val="141823"/>
          <w:lang w:val="en"/>
        </w:rPr>
        <w:t xml:space="preserve">Put plainly, you cannot earn </w:t>
      </w:r>
      <w:r w:rsidR="00296F33">
        <w:rPr>
          <w:color w:val="141823"/>
          <w:lang w:val="en"/>
        </w:rPr>
        <w:t>being a Christian</w:t>
      </w:r>
      <w:r>
        <w:rPr>
          <w:color w:val="141823"/>
          <w:lang w:val="en"/>
        </w:rPr>
        <w:t xml:space="preserve">, you cannot inherit it, and you certainly do not deserve it. It is by the grace of God through the forgiveness of our sins that we are cleansed by the blood of Jesus </w:t>
      </w:r>
      <w:proofErr w:type="gramStart"/>
      <w:r>
        <w:rPr>
          <w:color w:val="141823"/>
          <w:lang w:val="en"/>
        </w:rPr>
        <w:t>Christ</w:t>
      </w:r>
      <w:proofErr w:type="gramEnd"/>
      <w:r>
        <w:rPr>
          <w:color w:val="141823"/>
          <w:lang w:val="en"/>
        </w:rPr>
        <w:t xml:space="preserve"> and it is his worthiness that we clothe ourselves with so that we can be adopted into the family of God and be reconciled back to God, our creator.</w:t>
      </w:r>
    </w:p>
    <w:p w14:paraId="77F991E0" w14:textId="77777777" w:rsidR="0007399A" w:rsidRDefault="0007399A" w:rsidP="0007399A">
      <w:pPr>
        <w:rPr>
          <w:color w:val="141823"/>
          <w:lang w:val="en"/>
        </w:rPr>
      </w:pPr>
      <w:r>
        <w:rPr>
          <w:color w:val="141823"/>
          <w:lang w:val="en"/>
        </w:rPr>
        <w:t>Maybe you have not asked Jesus into your heart. Maybe this is all new to you today. Saying “yes” to Jesus is simple. It is merely acknowledging Jesus is the son of God, that he willfully died to pay for and forgive your sins, and that he rose again. Ask him into your heart.</w:t>
      </w:r>
    </w:p>
    <w:p w14:paraId="3C5E30DE" w14:textId="77777777" w:rsidR="0007399A" w:rsidRDefault="0007399A" w:rsidP="0007399A">
      <w:pPr>
        <w:rPr>
          <w:color w:val="141823"/>
          <w:lang w:val="en"/>
        </w:rPr>
      </w:pPr>
      <w:r>
        <w:rPr>
          <w:color w:val="141823"/>
          <w:lang w:val="en"/>
        </w:rPr>
        <w:t>Simply pray this simple prayer:</w:t>
      </w:r>
    </w:p>
    <w:p w14:paraId="04857D1C" w14:textId="765BE716" w:rsidR="0007399A" w:rsidRDefault="0007399A" w:rsidP="0007399A">
      <w:pPr>
        <w:rPr>
          <w:color w:val="141823"/>
          <w:lang w:val="en"/>
        </w:rPr>
      </w:pPr>
      <w:r>
        <w:rPr>
          <w:color w:val="141823"/>
          <w:lang w:val="en"/>
        </w:rPr>
        <w:lastRenderedPageBreak/>
        <w:t xml:space="preserve">“Jesus, I know I am a sinner. I know that you are the son of God. I believe you paid the price for me on a Roman cross and were raised from the dead. I ask you into my heart and freely give </w:t>
      </w:r>
      <w:proofErr w:type="gramStart"/>
      <w:r>
        <w:rPr>
          <w:color w:val="141823"/>
          <w:lang w:val="en"/>
        </w:rPr>
        <w:t>you</w:t>
      </w:r>
      <w:proofErr w:type="gramEnd"/>
      <w:r>
        <w:rPr>
          <w:color w:val="141823"/>
          <w:lang w:val="en"/>
        </w:rPr>
        <w:t xml:space="preserve"> my life. Cleanse me and make me new. Thank you</w:t>
      </w:r>
      <w:r w:rsidR="005801C3">
        <w:rPr>
          <w:color w:val="141823"/>
          <w:lang w:val="en"/>
        </w:rPr>
        <w:t>,</w:t>
      </w:r>
      <w:r>
        <w:rPr>
          <w:color w:val="141823"/>
          <w:lang w:val="en"/>
        </w:rPr>
        <w:t xml:space="preserve"> Jesus.”</w:t>
      </w:r>
    </w:p>
    <w:p w14:paraId="101D4117" w14:textId="3EBD3ED7" w:rsidR="0007399A" w:rsidRDefault="0007399A" w:rsidP="0007399A">
      <w:pPr>
        <w:rPr>
          <w:color w:val="141823"/>
          <w:lang w:val="en"/>
        </w:rPr>
      </w:pPr>
      <w:r>
        <w:rPr>
          <w:color w:val="141823"/>
          <w:lang w:val="en"/>
        </w:rPr>
        <w:t xml:space="preserve">If you prayed that and meant it, please let us know. There’s an “I said Yes” to </w:t>
      </w:r>
      <w:proofErr w:type="gramStart"/>
      <w:r>
        <w:rPr>
          <w:color w:val="141823"/>
          <w:lang w:val="en"/>
        </w:rPr>
        <w:t>Jesus</w:t>
      </w:r>
      <w:proofErr w:type="gramEnd"/>
      <w:r>
        <w:rPr>
          <w:color w:val="141823"/>
          <w:lang w:val="en"/>
        </w:rPr>
        <w:t xml:space="preserve"> </w:t>
      </w:r>
      <w:r w:rsidR="00D448BD">
        <w:rPr>
          <w:color w:val="141823"/>
          <w:lang w:val="en"/>
        </w:rPr>
        <w:t>link</w:t>
      </w:r>
      <w:r>
        <w:rPr>
          <w:color w:val="141823"/>
          <w:lang w:val="en"/>
        </w:rPr>
        <w:t xml:space="preserve"> on our website at </w:t>
      </w:r>
      <w:hyperlink r:id="rId7" w:history="1">
        <w:r w:rsidR="00D448BD">
          <w:rPr>
            <w:rStyle w:val="Hyperlink"/>
            <w:lang w:val="en"/>
          </w:rPr>
          <w:t>https://www.celllifechurch.org/i-said-yes-to-jesus/</w:t>
        </w:r>
      </w:hyperlink>
      <w:r>
        <w:rPr>
          <w:color w:val="141823"/>
          <w:lang w:val="en"/>
        </w:rPr>
        <w:t>.</w:t>
      </w:r>
    </w:p>
    <w:p w14:paraId="00DD2F3A" w14:textId="27F6DDD6" w:rsidR="00D946D7" w:rsidRPr="007037E7" w:rsidRDefault="0007399A" w:rsidP="0007399A">
      <w:r>
        <w:rPr>
          <w:color w:val="141823"/>
          <w:lang w:val="en"/>
        </w:rPr>
        <w:t>We want to help you on this new journey. We want to get you connected with a group of Christians where you live so you can learn and encourage one another.</w:t>
      </w:r>
      <w:r w:rsidR="00D448BD">
        <w:rPr>
          <w:color w:val="141823"/>
          <w:lang w:val="en"/>
        </w:rPr>
        <w:t xml:space="preserve"> We want to help you grow in your faith as a true Christian and follower of Jesus Christ.</w:t>
      </w:r>
    </w:p>
    <w:sectPr w:rsidR="00D946D7" w:rsidRPr="007037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F229F" w14:textId="77777777" w:rsidR="0039719E" w:rsidRDefault="0039719E" w:rsidP="00DE5225">
      <w:pPr>
        <w:spacing w:after="0" w:line="240" w:lineRule="auto"/>
      </w:pPr>
      <w:r>
        <w:separator/>
      </w:r>
    </w:p>
  </w:endnote>
  <w:endnote w:type="continuationSeparator" w:id="0">
    <w:p w14:paraId="09CCD84F" w14:textId="77777777" w:rsidR="0039719E" w:rsidRDefault="0039719E"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7BF9" w14:textId="77777777" w:rsidR="00DE5225" w:rsidRDefault="00DE5225" w:rsidP="00DE5225">
    <w:pPr>
      <w:pStyle w:val="Default"/>
    </w:pPr>
  </w:p>
  <w:p w14:paraId="30A8EFC7"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7D97AC71" wp14:editId="3EBF584C">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07399A">
      <w:rPr>
        <w:noProof/>
      </w:rPr>
      <w:t>2022</w:t>
    </w:r>
    <w:r>
      <w:fldChar w:fldCharType="end"/>
    </w:r>
    <w:r>
      <w:t>, Cell Life Church International, Permission granted to copy and distribute for no fee other than reasonable reproduction costs. This copyright notice must remain on all copies.</w:t>
    </w:r>
  </w:p>
  <w:p w14:paraId="5C03637B"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126D3" w14:textId="77777777" w:rsidR="0039719E" w:rsidRDefault="0039719E" w:rsidP="00DE5225">
      <w:pPr>
        <w:spacing w:after="0" w:line="240" w:lineRule="auto"/>
      </w:pPr>
      <w:r>
        <w:separator/>
      </w:r>
    </w:p>
  </w:footnote>
  <w:footnote w:type="continuationSeparator" w:id="0">
    <w:p w14:paraId="071564B3" w14:textId="77777777" w:rsidR="0039719E" w:rsidRDefault="0039719E"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07399A"/>
    <w:rsid w:val="0007399A"/>
    <w:rsid w:val="002808AC"/>
    <w:rsid w:val="002859B9"/>
    <w:rsid w:val="00296F33"/>
    <w:rsid w:val="0039719E"/>
    <w:rsid w:val="005801C3"/>
    <w:rsid w:val="007037E7"/>
    <w:rsid w:val="00763D23"/>
    <w:rsid w:val="007B6A1A"/>
    <w:rsid w:val="008F20A5"/>
    <w:rsid w:val="00AB0F25"/>
    <w:rsid w:val="00D448BD"/>
    <w:rsid w:val="00D86F22"/>
    <w:rsid w:val="00D946D7"/>
    <w:rsid w:val="00DE5225"/>
    <w:rsid w:val="00DF0655"/>
    <w:rsid w:val="00E24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D950"/>
  <w15:chartTrackingRefBased/>
  <w15:docId w15:val="{DA5479FC-72A3-42C3-B616-A713A4E5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99A"/>
  </w:style>
  <w:style w:type="paragraph" w:styleId="Heading2">
    <w:name w:val="heading 2"/>
    <w:basedOn w:val="Normal"/>
    <w:next w:val="Normal"/>
    <w:link w:val="Heading2Char"/>
    <w:uiPriority w:val="9"/>
    <w:unhideWhenUsed/>
    <w:qFormat/>
    <w:rsid w:val="000739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44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character" w:styleId="Hyperlink">
    <w:name w:val="Hyperlink"/>
    <w:basedOn w:val="DefaultParagraphFont"/>
    <w:uiPriority w:val="99"/>
    <w:unhideWhenUsed/>
    <w:rsid w:val="0007399A"/>
    <w:rPr>
      <w:color w:val="0563C1" w:themeColor="hyperlink"/>
      <w:u w:val="single"/>
    </w:rPr>
  </w:style>
  <w:style w:type="paragraph" w:styleId="Title">
    <w:name w:val="Title"/>
    <w:basedOn w:val="Normal"/>
    <w:next w:val="Normal"/>
    <w:link w:val="TitleChar"/>
    <w:uiPriority w:val="10"/>
    <w:qFormat/>
    <w:rsid w:val="000739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399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739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444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elllifechurch.org/i-said-yes-to-je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32</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2</cp:revision>
  <dcterms:created xsi:type="dcterms:W3CDTF">2022-02-06T14:20:00Z</dcterms:created>
  <dcterms:modified xsi:type="dcterms:W3CDTF">2022-02-06T14:52:00Z</dcterms:modified>
</cp:coreProperties>
</file>