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3E7C" w14:textId="6C1AD573" w:rsidR="00597C7C" w:rsidRDefault="00597C7C" w:rsidP="00597C7C">
      <w:pPr>
        <w:pStyle w:val="Title"/>
        <w:jc w:val="center"/>
      </w:pPr>
      <w:r>
        <w:t>You Have Value</w:t>
      </w:r>
    </w:p>
    <w:p w14:paraId="560E4D69" w14:textId="2C5A11E6" w:rsidR="00597C7C" w:rsidRDefault="00EA6BA4" w:rsidP="00597C7C">
      <w:r>
        <w:t>Value is based on what someone would give for something. You have value! Learn how much value in today’s teaching.</w:t>
      </w:r>
    </w:p>
    <w:p w14:paraId="2D1CAAC6" w14:textId="77777777" w:rsidR="00597C7C" w:rsidRDefault="00597C7C" w:rsidP="00597C7C">
      <w:pPr>
        <w:pStyle w:val="Heading2"/>
      </w:pPr>
      <w:r>
        <w:t>Introduction</w:t>
      </w:r>
    </w:p>
    <w:p w14:paraId="42FF8638" w14:textId="6436119A" w:rsidR="00597C7C" w:rsidRDefault="00597C7C" w:rsidP="00597C7C">
      <w:r>
        <w:t>You have value. You are not a random comingling of biologic</w:t>
      </w:r>
      <w:r w:rsidR="005520B8">
        <w:t>al</w:t>
      </w:r>
      <w:r>
        <w:t xml:space="preserve"> material that somehow attained consciousness. You are so much more than that. You have been created and equipped for a purpose. A purpose that is beneficial for you, all of humanity, and for God.</w:t>
      </w:r>
    </w:p>
    <w:p w14:paraId="497E2A6F" w14:textId="42E5A916" w:rsidR="00597C7C" w:rsidRDefault="006D46C3" w:rsidP="00597C7C">
      <w:r>
        <w:t xml:space="preserve">God values you. </w:t>
      </w:r>
      <w:r w:rsidR="00597C7C">
        <w:t>Some people have difficulty with value</w:t>
      </w:r>
      <w:r>
        <w:t xml:space="preserve"> and </w:t>
      </w:r>
      <w:r w:rsidR="00597C7C">
        <w:t>don’t see their own value.</w:t>
      </w:r>
      <w:r>
        <w:t xml:space="preserve"> </w:t>
      </w:r>
      <w:r w:rsidR="00597C7C">
        <w:t>Sometimes we can face things in life that will cause us to question our value</w:t>
      </w:r>
      <w:r>
        <w:t xml:space="preserve"> or</w:t>
      </w:r>
      <w:r w:rsidR="00597C7C">
        <w:t xml:space="preserve"> not see our own importance.</w:t>
      </w:r>
    </w:p>
    <w:p w14:paraId="082ECD01" w14:textId="77777777" w:rsidR="00597C7C" w:rsidRDefault="00597C7C" w:rsidP="00597C7C">
      <w:r>
        <w:t>The problem is we assume that God sees us as we see ourselves. We think that God sees other people exactly the way we see them. This could not be further from the truth. God knows the heart. God sees through the facades.</w:t>
      </w:r>
    </w:p>
    <w:p w14:paraId="067B4954" w14:textId="34EA6E78" w:rsidR="00597C7C" w:rsidRDefault="006D46C3" w:rsidP="00597C7C">
      <w:r>
        <w:t>You are important to God</w:t>
      </w:r>
      <w:r w:rsidR="00597C7C">
        <w:t xml:space="preserve">. God has created </w:t>
      </w:r>
      <w:proofErr w:type="gramStart"/>
      <w:r w:rsidR="00597C7C">
        <w:t>each and every</w:t>
      </w:r>
      <w:proofErr w:type="gramEnd"/>
      <w:r w:rsidR="00597C7C">
        <w:t xml:space="preserve"> one of us. </w:t>
      </w:r>
      <w:proofErr w:type="gramStart"/>
      <w:r w:rsidR="00597C7C">
        <w:t>Each and every</w:t>
      </w:r>
      <w:proofErr w:type="gramEnd"/>
      <w:r w:rsidR="00597C7C">
        <w:t xml:space="preserve"> one of us is one of a kind and God delights in us.</w:t>
      </w:r>
    </w:p>
    <w:p w14:paraId="42B8C434" w14:textId="77777777" w:rsidR="00597C7C" w:rsidRDefault="00597C7C" w:rsidP="006D46C3">
      <w:r>
        <w:t xml:space="preserve">We are going to look at </w:t>
      </w:r>
      <w:proofErr w:type="gramStart"/>
      <w:r>
        <w:t>a number of</w:t>
      </w:r>
      <w:proofErr w:type="gramEnd"/>
      <w:r>
        <w:t xml:space="preserve"> passages of scripture that tell us how much God values us. Each of these passages of scripture gives us a slightly different point of view and magnifies how much God loves us and values us.</w:t>
      </w:r>
    </w:p>
    <w:p w14:paraId="431C87BD" w14:textId="0B9AA5E3" w:rsidR="006D46C3" w:rsidRDefault="006D46C3" w:rsidP="006D46C3">
      <w:pPr>
        <w:pStyle w:val="Heading2"/>
      </w:pPr>
      <w:r>
        <w:t>Fearfully and Wonderfully Made</w:t>
      </w:r>
    </w:p>
    <w:p w14:paraId="454BCA91" w14:textId="4BCB444E" w:rsidR="00597C7C" w:rsidRDefault="00597C7C" w:rsidP="00597C7C">
      <w:r>
        <w:t xml:space="preserve">Look at </w:t>
      </w:r>
      <w:r w:rsidRPr="008D2D08">
        <w:t>Psalms 139:13-14</w:t>
      </w:r>
    </w:p>
    <w:p w14:paraId="500832EF" w14:textId="60D76BBA" w:rsidR="006D46C3" w:rsidRDefault="006D46C3" w:rsidP="006D46C3">
      <w:pPr>
        <w:pStyle w:val="Heading3"/>
      </w:pPr>
      <w:r>
        <w:t>Psalms 139:13-14</w:t>
      </w:r>
    </w:p>
    <w:p w14:paraId="07A7080D" w14:textId="77777777" w:rsidR="00597C7C" w:rsidRPr="008D2D08" w:rsidRDefault="00597C7C" w:rsidP="006D46C3">
      <w:pPr>
        <w:ind w:left="720"/>
      </w:pPr>
      <w:r>
        <w:t xml:space="preserve">(13)  </w:t>
      </w:r>
      <w:r w:rsidRPr="008D2D08">
        <w:t xml:space="preserve">For you created my inmost </w:t>
      </w:r>
      <w:proofErr w:type="gramStart"/>
      <w:r w:rsidRPr="008D2D08">
        <w:t>being;</w:t>
      </w:r>
      <w:proofErr w:type="gramEnd"/>
      <w:r w:rsidRPr="008D2D08">
        <w:t xml:space="preserve"> you knit me together in my mother's womb.  (14)  I praise you because I am fearfully and wonderfully made; your works are </w:t>
      </w:r>
      <w:proofErr w:type="gramStart"/>
      <w:r w:rsidRPr="008D2D08">
        <w:t>wonderful,</w:t>
      </w:r>
      <w:proofErr w:type="gramEnd"/>
      <w:r w:rsidRPr="008D2D08">
        <w:t xml:space="preserve"> I know that full well.</w:t>
      </w:r>
    </w:p>
    <w:p w14:paraId="4F947BA0" w14:textId="18DB3680" w:rsidR="00597C7C" w:rsidRDefault="00597C7C" w:rsidP="00597C7C">
      <w:r>
        <w:t>It is God who knits us together in our mother’s womb. He is the master craftsman. The God who spoke the universe into existence has knit each one of us together. He created us. Each one of us!</w:t>
      </w:r>
      <w:r w:rsidR="006D46C3">
        <w:t xml:space="preserve"> </w:t>
      </w:r>
      <w:r>
        <w:t xml:space="preserve">We are not an accident. We are not the result of biological chemistry. </w:t>
      </w:r>
      <w:r w:rsidR="006D46C3">
        <w:t>God</w:t>
      </w:r>
      <w:r>
        <w:t xml:space="preserve"> is the one to put us together and give us our being.</w:t>
      </w:r>
      <w:r w:rsidR="006D46C3">
        <w:t xml:space="preserve"> </w:t>
      </w:r>
      <w:r>
        <w:t>He is the one to give us our heart and soul</w:t>
      </w:r>
      <w:r w:rsidR="006D46C3">
        <w:t xml:space="preserve"> and</w:t>
      </w:r>
      <w:r>
        <w:t xml:space="preserve"> the one who gives us life.</w:t>
      </w:r>
    </w:p>
    <w:p w14:paraId="4F284550" w14:textId="5A97D868" w:rsidR="00597C7C" w:rsidRDefault="00597C7C" w:rsidP="00597C7C">
      <w:r>
        <w:t>When we create something, we are usually proud of it. I know when I build something or make something, I like to show it to people. I take a kind of pride in what I made.</w:t>
      </w:r>
      <w:r w:rsidR="006D46C3">
        <w:t xml:space="preserve"> </w:t>
      </w:r>
      <w:r>
        <w:t xml:space="preserve">How much more pride does God take in you? How much more value </w:t>
      </w:r>
      <w:proofErr w:type="gramStart"/>
      <w:r>
        <w:t>are</w:t>
      </w:r>
      <w:proofErr w:type="gramEnd"/>
      <w:r>
        <w:t xml:space="preserve"> you worth to God?</w:t>
      </w:r>
    </w:p>
    <w:p w14:paraId="56F7FF47" w14:textId="58930D95" w:rsidR="00597C7C" w:rsidRDefault="006D46C3" w:rsidP="006D46C3">
      <w:pPr>
        <w:pStyle w:val="Heading2"/>
      </w:pPr>
      <w:r>
        <w:t xml:space="preserve">God Created You </w:t>
      </w:r>
      <w:proofErr w:type="gramStart"/>
      <w:r>
        <w:t>With</w:t>
      </w:r>
      <w:proofErr w:type="gramEnd"/>
      <w:r>
        <w:t xml:space="preserve"> Purpose</w:t>
      </w:r>
    </w:p>
    <w:p w14:paraId="0309323F" w14:textId="157D3626" w:rsidR="00597C7C" w:rsidRDefault="00597C7C" w:rsidP="00597C7C">
      <w:r>
        <w:t xml:space="preserve">Not only did God create you, </w:t>
      </w:r>
      <w:r w:rsidR="005520B8">
        <w:t>but he also</w:t>
      </w:r>
      <w:r>
        <w:t xml:space="preserve"> created you with a purpose.</w:t>
      </w:r>
    </w:p>
    <w:p w14:paraId="12D93A23" w14:textId="01E529E5" w:rsidR="00597C7C" w:rsidRDefault="00597C7C" w:rsidP="00597C7C">
      <w:r>
        <w:t xml:space="preserve">Look at </w:t>
      </w:r>
      <w:r w:rsidRPr="00D8623F">
        <w:t>Jeremiah 29:11</w:t>
      </w:r>
    </w:p>
    <w:p w14:paraId="4F84E180" w14:textId="603E2C86" w:rsidR="0065387B" w:rsidRDefault="0065387B" w:rsidP="0065387B">
      <w:pPr>
        <w:pStyle w:val="Heading3"/>
      </w:pPr>
      <w:r>
        <w:lastRenderedPageBreak/>
        <w:t>Jeremiah 29:11</w:t>
      </w:r>
    </w:p>
    <w:p w14:paraId="3297FA61" w14:textId="77777777" w:rsidR="00597C7C" w:rsidRDefault="00597C7C" w:rsidP="0065387B">
      <w:pPr>
        <w:ind w:left="720"/>
      </w:pPr>
      <w:r>
        <w:t xml:space="preserve">(11)  </w:t>
      </w:r>
      <w:r w:rsidRPr="00D8623F">
        <w:t>For I know the plans I have for you," declares the LORD, "plans to prosper you and not to harm you, plans to give you hope and a future.</w:t>
      </w:r>
      <w:r>
        <w:t xml:space="preserve"> </w:t>
      </w:r>
    </w:p>
    <w:p w14:paraId="75414CF7" w14:textId="193D6BE5" w:rsidR="00597C7C" w:rsidRDefault="0065387B" w:rsidP="00597C7C">
      <w:r>
        <w:t>God</w:t>
      </w:r>
      <w:r w:rsidR="00597C7C">
        <w:t xml:space="preserve"> wants us to complete the tasks that he has created us for and equipped us for.</w:t>
      </w:r>
      <w:r>
        <w:t xml:space="preserve"> </w:t>
      </w:r>
      <w:r w:rsidR="00597C7C">
        <w:t>His plans are a part of his master plan for all of creation. You have an integral part in God’s master plan for all of creation! That’s awesome!</w:t>
      </w:r>
    </w:p>
    <w:p w14:paraId="5EF56A9C" w14:textId="3E70A6AA" w:rsidR="00597C7C" w:rsidRDefault="00597C7C" w:rsidP="00597C7C">
      <w:r>
        <w:t xml:space="preserve">You are necessary! You are a key piece! Your unique skills and gifts are what </w:t>
      </w:r>
      <w:r w:rsidR="005520B8">
        <w:t>are</w:t>
      </w:r>
      <w:r>
        <w:t xml:space="preserve"> needed to accomplish your mission here on earth. No one else can do what God created you to do.</w:t>
      </w:r>
      <w:r w:rsidR="0065387B">
        <w:t xml:space="preserve"> </w:t>
      </w:r>
      <w:r>
        <w:t>God values you so much that he has you in mind for specific tasks that you are the one best suited to complete.</w:t>
      </w:r>
    </w:p>
    <w:p w14:paraId="0807DBE9" w14:textId="31C72EC0" w:rsidR="00597C7C" w:rsidRDefault="00597C7C" w:rsidP="00597C7C">
      <w:r>
        <w:t xml:space="preserve">I think that shows how God values you. He is trusting you to do what </w:t>
      </w:r>
      <w:r w:rsidR="005520B8">
        <w:t>H</w:t>
      </w:r>
      <w:r>
        <w:t>e created you to do. And these aren’t just little things either. The tasks we see in front of us may seem small or menial sometimes, but we have no idea in God’s master plan what the significance is.</w:t>
      </w:r>
    </w:p>
    <w:p w14:paraId="308C2913" w14:textId="77777777" w:rsidR="00597C7C" w:rsidRDefault="00597C7C" w:rsidP="00597C7C">
      <w:r>
        <w:t xml:space="preserve">We must trust that God’s plan is the best plan and we are an integral part of that </w:t>
      </w:r>
      <w:proofErr w:type="gramStart"/>
      <w:r>
        <w:t>plan</w:t>
      </w:r>
      <w:proofErr w:type="gramEnd"/>
      <w:r>
        <w:t xml:space="preserve"> and he will prosper us in it.</w:t>
      </w:r>
    </w:p>
    <w:p w14:paraId="5E5F303B" w14:textId="17783599" w:rsidR="00597C7C" w:rsidRDefault="00597C7C" w:rsidP="00597C7C">
      <w:r>
        <w:t>Let’s not misunderstand the word prosper here. So often we hear the word prosper and we think of wealth or financial prosperity. This is not necessarily the case.</w:t>
      </w:r>
      <w:r w:rsidR="0065387B">
        <w:t xml:space="preserve"> </w:t>
      </w:r>
      <w:r>
        <w:t xml:space="preserve">We may be prosperous in the </w:t>
      </w:r>
      <w:r w:rsidR="005520B8">
        <w:t>number</w:t>
      </w:r>
      <w:r>
        <w:t xml:space="preserve"> of friends or love from family. We may be prosperous in joy that we share with others.</w:t>
      </w:r>
      <w:r w:rsidR="0065387B">
        <w:t xml:space="preserve"> </w:t>
      </w:r>
      <w:r>
        <w:t>We may be financially prosperous and able to give and help others financially.</w:t>
      </w:r>
      <w:r w:rsidR="0065387B">
        <w:t xml:space="preserve"> </w:t>
      </w:r>
      <w:r>
        <w:t>We may be prosperous in wisdom or knowledge.</w:t>
      </w:r>
    </w:p>
    <w:p w14:paraId="04CA2180" w14:textId="77777777" w:rsidR="00597C7C" w:rsidRDefault="00597C7C" w:rsidP="0065387B">
      <w:r>
        <w:t>In whatever way, God intends to prosper you, because he values you and wants to see you succeed.</w:t>
      </w:r>
    </w:p>
    <w:p w14:paraId="5B5F4BDE" w14:textId="1FC4F6E5" w:rsidR="0065387B" w:rsidRDefault="0065387B" w:rsidP="0065387B">
      <w:pPr>
        <w:pStyle w:val="Heading2"/>
      </w:pPr>
      <w:r>
        <w:t>God Sees You</w:t>
      </w:r>
    </w:p>
    <w:p w14:paraId="5973EBB6" w14:textId="7327DD3C" w:rsidR="00597C7C" w:rsidRDefault="00597C7C" w:rsidP="00597C7C">
      <w:r>
        <w:t xml:space="preserve">God’s value for us is not only found in the Old Testament, </w:t>
      </w:r>
      <w:proofErr w:type="gramStart"/>
      <w:r>
        <w:t>it is found</w:t>
      </w:r>
      <w:proofErr w:type="gramEnd"/>
      <w:r>
        <w:t xml:space="preserve"> in the New Testament too.</w:t>
      </w:r>
    </w:p>
    <w:p w14:paraId="4F269882" w14:textId="26BEF6A8" w:rsidR="00597C7C" w:rsidRDefault="00597C7C" w:rsidP="00597C7C">
      <w:r>
        <w:t xml:space="preserve">Look at the words of Jesus in </w:t>
      </w:r>
      <w:r w:rsidRPr="000A72F6">
        <w:t>Matthew 10:29-31</w:t>
      </w:r>
    </w:p>
    <w:p w14:paraId="07096061" w14:textId="399BAEC0" w:rsidR="0065387B" w:rsidRDefault="0065387B" w:rsidP="0065387B">
      <w:pPr>
        <w:pStyle w:val="Heading3"/>
      </w:pPr>
      <w:r>
        <w:t>Matthew 10:29-31</w:t>
      </w:r>
    </w:p>
    <w:p w14:paraId="16B58294" w14:textId="77777777" w:rsidR="00597C7C" w:rsidRPr="000A72F6" w:rsidRDefault="00597C7C" w:rsidP="0065387B">
      <w:pPr>
        <w:ind w:left="720"/>
      </w:pPr>
      <w:r w:rsidRPr="0065387B">
        <w:rPr>
          <w:color w:val="FF0000"/>
        </w:rPr>
        <w:t xml:space="preserve">(29)  Are not two sparrows sold for a penny? Yet not one of them will fall to the ground outside your </w:t>
      </w:r>
      <w:proofErr w:type="gramStart"/>
      <w:r w:rsidRPr="0065387B">
        <w:rPr>
          <w:color w:val="FF0000"/>
        </w:rPr>
        <w:t>Father's</w:t>
      </w:r>
      <w:proofErr w:type="gramEnd"/>
      <w:r w:rsidRPr="0065387B">
        <w:rPr>
          <w:color w:val="FF0000"/>
        </w:rPr>
        <w:t xml:space="preserve"> care.  (30)  And even the very hairs of your head are all numbered.  (31)  So don't be afraid; you are worth more than many sparrows.</w:t>
      </w:r>
    </w:p>
    <w:p w14:paraId="79B2F387" w14:textId="698312E8" w:rsidR="00597C7C" w:rsidRDefault="00597C7C" w:rsidP="00597C7C">
      <w:r>
        <w:t>Sparrows are very small birds. They are countless around the world. Jesus even says they were so inexpensive two were sold for a single small coin.</w:t>
      </w:r>
      <w:r w:rsidR="0065387B">
        <w:t xml:space="preserve"> </w:t>
      </w:r>
      <w:r>
        <w:t>Jesus tells us that not a single sparrow falls to the ground without God knowing it. He has his eye on every single one of them.</w:t>
      </w:r>
    </w:p>
    <w:p w14:paraId="6135688B" w14:textId="6C81C77C" w:rsidR="00597C7C" w:rsidRDefault="00597C7C" w:rsidP="00597C7C">
      <w:r>
        <w:t xml:space="preserve">If God values small birds so much, think how much more he values us. </w:t>
      </w:r>
      <w:r w:rsidR="0065387B">
        <w:t>H</w:t>
      </w:r>
      <w:r>
        <w:t>e has created</w:t>
      </w:r>
      <w:r w:rsidR="0065387B">
        <w:t xml:space="preserve"> us</w:t>
      </w:r>
      <w:r>
        <w:t xml:space="preserve"> in his own image. </w:t>
      </w:r>
      <w:r w:rsidR="0065387B">
        <w:t>H</w:t>
      </w:r>
      <w:r>
        <w:t>e has given</w:t>
      </w:r>
      <w:r w:rsidR="0065387B">
        <w:t xml:space="preserve"> us</w:t>
      </w:r>
      <w:r>
        <w:t xml:space="preserve"> a soul and an opportunity to spend eternity with.</w:t>
      </w:r>
    </w:p>
    <w:p w14:paraId="58F888EB" w14:textId="49CED349" w:rsidR="00597C7C" w:rsidRDefault="00597C7C" w:rsidP="0065387B">
      <w:r>
        <w:t>Jesus goes on to say that God has the very hairs on our heads numbered. Wow! Jesus tells us God knows each of our hairs. That’s putting value on us.</w:t>
      </w:r>
    </w:p>
    <w:p w14:paraId="2773455A" w14:textId="77777777" w:rsidR="0065387B" w:rsidRDefault="0065387B" w:rsidP="0065387B">
      <w:pPr>
        <w:pStyle w:val="Heading2"/>
      </w:pPr>
      <w:r>
        <w:lastRenderedPageBreak/>
        <w:t xml:space="preserve">God Sacrificed His Son </w:t>
      </w:r>
      <w:proofErr w:type="gramStart"/>
      <w:r>
        <w:t>For</w:t>
      </w:r>
      <w:proofErr w:type="gramEnd"/>
      <w:r>
        <w:t xml:space="preserve"> You</w:t>
      </w:r>
    </w:p>
    <w:p w14:paraId="51A972D7" w14:textId="2DC665D9" w:rsidR="00597C7C" w:rsidRDefault="00597C7C" w:rsidP="00597C7C">
      <w:r>
        <w:t>Finally let’s look at John 3:16-17</w:t>
      </w:r>
    </w:p>
    <w:p w14:paraId="2F3DF406" w14:textId="5A62AF83" w:rsidR="0065387B" w:rsidRDefault="0065387B" w:rsidP="0065387B">
      <w:pPr>
        <w:pStyle w:val="Heading3"/>
      </w:pPr>
      <w:r>
        <w:t>John 3:16-17</w:t>
      </w:r>
    </w:p>
    <w:p w14:paraId="6CA78948" w14:textId="77777777" w:rsidR="00597C7C" w:rsidRPr="000A72F6" w:rsidRDefault="00597C7C" w:rsidP="0065387B">
      <w:pPr>
        <w:ind w:left="720"/>
      </w:pPr>
      <w:r>
        <w:t xml:space="preserve">(16) </w:t>
      </w:r>
      <w:r w:rsidRPr="000A72F6">
        <w:t xml:space="preserve"> For God so loved the world that he gave his one and only Son, that whoever believes in him shall not perish but have eternal life.  (17)  For God did not send his Son into the world to condemn the world, but to save the world through him.</w:t>
      </w:r>
    </w:p>
    <w:p w14:paraId="2C5A286C" w14:textId="434BAD9F" w:rsidR="00597C7C" w:rsidRDefault="00597C7C" w:rsidP="00597C7C">
      <w:r>
        <w:t>I have two sons and one daughter. I could not imagine giving any of them up for any reason. I would sacrifice anything for them. They are my pride and joy.</w:t>
      </w:r>
      <w:r w:rsidR="0065387B">
        <w:t xml:space="preserve"> </w:t>
      </w:r>
      <w:r>
        <w:t>Yet, God values us so much that he gave his one and only son for us. He allowed the sin of the world to be cast upon his one and only son so that we could be washed of our sin and spend eternity with God in Heaven.</w:t>
      </w:r>
    </w:p>
    <w:p w14:paraId="19CD7B7F" w14:textId="77777777" w:rsidR="00597C7C" w:rsidRDefault="00597C7C" w:rsidP="00597C7C">
      <w:r>
        <w:t xml:space="preserve">The verse says he loves the world so much. When you love </w:t>
      </w:r>
      <w:proofErr w:type="gramStart"/>
      <w:r>
        <w:t>someone</w:t>
      </w:r>
      <w:proofErr w:type="gramEnd"/>
      <w:r>
        <w:t xml:space="preserve"> you value them. God values the world. God values you. He values you so much he gave up his son to death on a Roman cross so you could live.</w:t>
      </w:r>
    </w:p>
    <w:p w14:paraId="7B077CD1" w14:textId="77777777" w:rsidR="00597C7C" w:rsidRDefault="00597C7C" w:rsidP="0065387B">
      <w:r>
        <w:t>The good shepherd will leave the 99 sheep to look for the one that is lost. God sent his son to pay a price that we could not pay so that even just one could be saved from eternity apart from him. That’s value!</w:t>
      </w:r>
    </w:p>
    <w:p w14:paraId="2EA23224" w14:textId="4ECD687E" w:rsidR="0065387B" w:rsidRDefault="0065387B" w:rsidP="0065387B">
      <w:pPr>
        <w:pStyle w:val="Heading2"/>
      </w:pPr>
      <w:r>
        <w:t>Conclusion</w:t>
      </w:r>
    </w:p>
    <w:p w14:paraId="694C5B47" w14:textId="39723B26" w:rsidR="00597C7C" w:rsidRDefault="00597C7C" w:rsidP="00597C7C">
      <w:proofErr w:type="gramStart"/>
      <w:r>
        <w:t>So</w:t>
      </w:r>
      <w:proofErr w:type="gramEnd"/>
      <w:r>
        <w:t xml:space="preserve"> friends, God values you. He loves you. He has a plan and purpose for you. He will prosper you, though it may not be financially.</w:t>
      </w:r>
    </w:p>
    <w:p w14:paraId="3156AEA7" w14:textId="77777777" w:rsidR="00597C7C" w:rsidRDefault="00597C7C" w:rsidP="00597C7C">
      <w:r>
        <w:t>Never forget that you are valued by the creator of the universe. You are so important to him that he has the hairs on your head numbered.</w:t>
      </w:r>
    </w:p>
    <w:p w14:paraId="6576F9CF" w14:textId="77777777" w:rsidR="00597C7C" w:rsidRDefault="00597C7C" w:rsidP="00597C7C">
      <w:r>
        <w:t>He sent his son to die on a cross to pay for your sins.</w:t>
      </w:r>
    </w:p>
    <w:p w14:paraId="5CF5E3EC" w14:textId="205A5C6F" w:rsidR="00D946D7" w:rsidRPr="007037E7" w:rsidRDefault="00597C7C" w:rsidP="00597C7C">
      <w:r>
        <w:t>God loves you, and he values you. You have value!</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58AE" w14:textId="77777777" w:rsidR="0048432E" w:rsidRDefault="0048432E" w:rsidP="00DE5225">
      <w:pPr>
        <w:spacing w:after="0" w:line="240" w:lineRule="auto"/>
      </w:pPr>
      <w:r>
        <w:separator/>
      </w:r>
    </w:p>
  </w:endnote>
  <w:endnote w:type="continuationSeparator" w:id="0">
    <w:p w14:paraId="47D3D565" w14:textId="77777777" w:rsidR="0048432E" w:rsidRDefault="0048432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7A7" w14:textId="77777777" w:rsidR="00DE5225" w:rsidRDefault="00DE5225" w:rsidP="00DE5225">
    <w:pPr>
      <w:pStyle w:val="Default"/>
    </w:pPr>
  </w:p>
  <w:p w14:paraId="0E77F8EE" w14:textId="3D9B4F96" w:rsidR="00DE5225" w:rsidRDefault="00DE5225" w:rsidP="00DE5225">
    <w:pPr>
      <w:pStyle w:val="Footer"/>
    </w:pPr>
    <w:r w:rsidRPr="00DE5225">
      <w:rPr>
        <w:noProof/>
      </w:rPr>
      <w:drawing>
        <wp:anchor distT="0" distB="0" distL="114300" distR="114300" simplePos="0" relativeHeight="251658240" behindDoc="0" locked="0" layoutInCell="1" allowOverlap="1" wp14:anchorId="32665E52" wp14:editId="1C3D439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A6BA4">
      <w:rPr>
        <w:noProof/>
      </w:rPr>
      <w:t>2022</w:t>
    </w:r>
    <w:r>
      <w:fldChar w:fldCharType="end"/>
    </w:r>
    <w:r>
      <w:t>, Cell Life Church International, Permission granted to copy and distribute for no fee other than reasonable reproduction costs. This copyright notice must remain on all copies.</w:t>
    </w:r>
  </w:p>
  <w:p w14:paraId="2B956BF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207E" w14:textId="77777777" w:rsidR="0048432E" w:rsidRDefault="0048432E" w:rsidP="00DE5225">
      <w:pPr>
        <w:spacing w:after="0" w:line="240" w:lineRule="auto"/>
      </w:pPr>
      <w:r>
        <w:separator/>
      </w:r>
    </w:p>
  </w:footnote>
  <w:footnote w:type="continuationSeparator" w:id="0">
    <w:p w14:paraId="454ED293" w14:textId="77777777" w:rsidR="0048432E" w:rsidRDefault="0048432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97C7C"/>
    <w:rsid w:val="002859B9"/>
    <w:rsid w:val="0048432E"/>
    <w:rsid w:val="005520B8"/>
    <w:rsid w:val="00597C7C"/>
    <w:rsid w:val="0065387B"/>
    <w:rsid w:val="006D46C3"/>
    <w:rsid w:val="007037E7"/>
    <w:rsid w:val="00763D23"/>
    <w:rsid w:val="007B6A1A"/>
    <w:rsid w:val="008F20A5"/>
    <w:rsid w:val="00AB0F25"/>
    <w:rsid w:val="00BE2D8A"/>
    <w:rsid w:val="00D86F22"/>
    <w:rsid w:val="00D946D7"/>
    <w:rsid w:val="00DE5225"/>
    <w:rsid w:val="00EA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B823"/>
  <w15:chartTrackingRefBased/>
  <w15:docId w15:val="{2C297E95-0200-4469-9CA7-414C132E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7C"/>
  </w:style>
  <w:style w:type="paragraph" w:styleId="Heading2">
    <w:name w:val="heading 2"/>
    <w:basedOn w:val="Normal"/>
    <w:next w:val="Normal"/>
    <w:link w:val="Heading2Char"/>
    <w:uiPriority w:val="9"/>
    <w:unhideWhenUsed/>
    <w:qFormat/>
    <w:rsid w:val="00597C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97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C7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97C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46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26</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2022-02-20T14:15:00Z</dcterms:created>
  <dcterms:modified xsi:type="dcterms:W3CDTF">2022-02-20T15:29:00Z</dcterms:modified>
</cp:coreProperties>
</file>