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8BF46" w14:textId="3B38E646" w:rsidR="00D946D7" w:rsidRPr="00DE2B8E" w:rsidRDefault="004A7330" w:rsidP="00DE2B8E">
      <w:pPr>
        <w:pStyle w:val="Title"/>
        <w:jc w:val="center"/>
      </w:pPr>
      <w:r w:rsidRPr="00DE2B8E">
        <w:t>Jesus is the Lover of My Soul</w:t>
      </w:r>
    </w:p>
    <w:p w14:paraId="0EF00B93" w14:textId="29F8B921" w:rsidR="004A7330" w:rsidRDefault="004A7330" w:rsidP="004A7330"/>
    <w:p w14:paraId="45E2FFB4" w14:textId="12D1E5B2" w:rsidR="004A7330" w:rsidRDefault="00CE7616" w:rsidP="004765AB">
      <w:bookmarkStart w:id="0" w:name="OLE_LINK1"/>
      <w:r>
        <w:t>Jesus is a lot of things to a lot of people.</w:t>
      </w:r>
      <w:r w:rsidR="004A7330">
        <w:t xml:space="preserve"> Join us today as we discuss Jesus being the Lover of our souls.</w:t>
      </w:r>
    </w:p>
    <w:p w14:paraId="10E6E473" w14:textId="77518F36" w:rsidR="004A7330" w:rsidRPr="004765AB" w:rsidRDefault="004A7330" w:rsidP="004765AB">
      <w:pPr>
        <w:pStyle w:val="Heading2"/>
      </w:pPr>
      <w:r w:rsidRPr="004765AB">
        <w:t>Introduction</w:t>
      </w:r>
    </w:p>
    <w:p w14:paraId="0C1C2958" w14:textId="761664A6" w:rsidR="004A7330" w:rsidRPr="004A7330" w:rsidRDefault="004A7330" w:rsidP="004765AB">
      <w:r w:rsidRPr="004A7330">
        <w:t>The soul is our eternal being, it is what never dies. One day our bodies will give out and our souls will leave this earth and depending on if we have a relationship with Jesus, will determine where our soul will spend eternity.</w:t>
      </w:r>
    </w:p>
    <w:p w14:paraId="2F6AB9E9" w14:textId="77777777" w:rsidR="004A7330" w:rsidRPr="004A7330" w:rsidRDefault="004A7330" w:rsidP="004765AB">
      <w:r w:rsidRPr="004A7330">
        <w:t>Jesus is the lover of our soul. He cares about where you will spend eternity. He is more concerned with the condition of your soul than with anything else you have to offer.</w:t>
      </w:r>
    </w:p>
    <w:p w14:paraId="6E6B2F5C" w14:textId="4E3DEA63" w:rsidR="004A7330" w:rsidRDefault="00677687" w:rsidP="00DE2B8E">
      <w:pPr>
        <w:pStyle w:val="Heading2"/>
      </w:pPr>
      <w:r>
        <w:t>Seeking the Lord</w:t>
      </w:r>
    </w:p>
    <w:p w14:paraId="0462C023" w14:textId="77777777" w:rsidR="00677687" w:rsidRPr="00677687" w:rsidRDefault="00677687" w:rsidP="00677687">
      <w:r w:rsidRPr="00677687">
        <w:t>Deuteronomy 4:29 says</w:t>
      </w:r>
    </w:p>
    <w:p w14:paraId="2E5204A4" w14:textId="77777777" w:rsidR="004765AB" w:rsidRDefault="004765AB" w:rsidP="004765AB">
      <w:pPr>
        <w:pStyle w:val="Heading3"/>
      </w:pPr>
      <w:r>
        <w:t>Deuteronomy 4:29</w:t>
      </w:r>
    </w:p>
    <w:p w14:paraId="4B06FD1F" w14:textId="5656DA83" w:rsidR="004765AB" w:rsidRDefault="004765AB" w:rsidP="004765AB">
      <w:r>
        <w:t>(29)  But if from there you seek the LORD your God, you will find him if you seek him with all your heart and with all your soul.</w:t>
      </w:r>
    </w:p>
    <w:p w14:paraId="317DAE1D" w14:textId="77777777" w:rsidR="00677687" w:rsidRPr="00677687" w:rsidRDefault="00677687" w:rsidP="00677687">
      <w:r w:rsidRPr="00677687">
        <w:t xml:space="preserve">How do we seek the Lord with all our heart and </w:t>
      </w:r>
      <w:proofErr w:type="gramStart"/>
      <w:r w:rsidRPr="00677687">
        <w:t>all of</w:t>
      </w:r>
      <w:proofErr w:type="gramEnd"/>
      <w:r w:rsidRPr="00677687">
        <w:t xml:space="preserve"> our soul?</w:t>
      </w:r>
    </w:p>
    <w:p w14:paraId="3D8D6CDF" w14:textId="77777777" w:rsidR="00677687" w:rsidRPr="00677687" w:rsidRDefault="00677687" w:rsidP="00677687">
      <w:r w:rsidRPr="00677687">
        <w:t xml:space="preserve">When we think of our heart, it is the “why” behind the reason we do things. You will hear people say, “I gave it all I had”. It is the passion that drives the action. Seeking the Lord with all your heart means not allowing room for anything else, it is completely looking for God until you find him. It takes dedication, passion, fortitude, and perseverance. </w:t>
      </w:r>
    </w:p>
    <w:p w14:paraId="759674C9" w14:textId="77777777" w:rsidR="00677687" w:rsidRPr="00677687" w:rsidRDefault="00677687" w:rsidP="00677687">
      <w:r w:rsidRPr="00677687">
        <w:t>The psalmist said this:</w:t>
      </w:r>
    </w:p>
    <w:p w14:paraId="469B68A9" w14:textId="77777777" w:rsidR="007E366D" w:rsidRDefault="007E366D" w:rsidP="007E366D">
      <w:pPr>
        <w:pStyle w:val="Heading3"/>
      </w:pPr>
      <w:r w:rsidRPr="007E366D">
        <w:t>Psalms 40:16</w:t>
      </w:r>
    </w:p>
    <w:p w14:paraId="507E11B7" w14:textId="4A639A79" w:rsidR="00677687" w:rsidRPr="00677687" w:rsidRDefault="007E366D" w:rsidP="00677687">
      <w:r>
        <w:t>(16)</w:t>
      </w:r>
      <w:r w:rsidRPr="007E366D">
        <w:t xml:space="preserve">  But may all who seek you rejoice and be glad in you; may those who long for your saving help always say, "The LORD is great!"</w:t>
      </w:r>
    </w:p>
    <w:p w14:paraId="0F7A7F16" w14:textId="77777777" w:rsidR="00677687" w:rsidRPr="00677687" w:rsidRDefault="00677687" w:rsidP="00677687">
      <w:r w:rsidRPr="00677687">
        <w:t xml:space="preserve">When we seek the </w:t>
      </w:r>
      <w:proofErr w:type="gramStart"/>
      <w:r w:rsidRPr="00677687">
        <w:t>Lord</w:t>
      </w:r>
      <w:proofErr w:type="gramEnd"/>
      <w:r w:rsidRPr="00677687">
        <w:t xml:space="preserve"> we find gladness. We discover that God is </w:t>
      </w:r>
      <w:proofErr w:type="gramStart"/>
      <w:r w:rsidRPr="00677687">
        <w:t>good</w:t>
      </w:r>
      <w:proofErr w:type="gramEnd"/>
      <w:r w:rsidRPr="00677687">
        <w:t xml:space="preserve"> and his plans are good for us. We discover that he only has good intentions for us and his will for our lives is better than what we could ever hope or imagine. We learn that he is great and worthy to be praised.</w:t>
      </w:r>
    </w:p>
    <w:p w14:paraId="696A2E28" w14:textId="77777777" w:rsidR="00677687" w:rsidRPr="00677687" w:rsidRDefault="00677687" w:rsidP="00677687">
      <w:r w:rsidRPr="00677687">
        <w:t xml:space="preserve">Seeking God until we find him means learning of his son and his holy spirit. We learn that relationship is essential and wonderful. </w:t>
      </w:r>
    </w:p>
    <w:p w14:paraId="29799318" w14:textId="77777777" w:rsidR="00677687" w:rsidRPr="00677687" w:rsidRDefault="00677687" w:rsidP="00677687">
      <w:r w:rsidRPr="00677687">
        <w:t>To seek God with all our souls means that our life depends upon it. It means giving it our all, not holding back, being completely dedicated to finding that relationship with God and the reward is finding Him.</w:t>
      </w:r>
    </w:p>
    <w:p w14:paraId="3855B181" w14:textId="3BD98D2A" w:rsidR="00677687" w:rsidRDefault="00677687" w:rsidP="00677687">
      <w:r w:rsidRPr="00677687">
        <w:t xml:space="preserve">Since our soul is the eternal being within us, our soul is what ties us to our Creator. I like to think of it this way, it is Leonardo DaVinci’s signature at the bottom of the Mona Lisa, or Michelangelo’s paint strokes on the Sistine Chapel, our soul is God’s signature on his creation. </w:t>
      </w:r>
      <w:proofErr w:type="gramStart"/>
      <w:r w:rsidRPr="00677687">
        <w:t>So</w:t>
      </w:r>
      <w:proofErr w:type="gramEnd"/>
      <w:r w:rsidRPr="00677687">
        <w:t xml:space="preserve"> when we seek him, we will find rest for our souls in a relationship with Jesus</w:t>
      </w:r>
      <w:r>
        <w:t>.</w:t>
      </w:r>
    </w:p>
    <w:p w14:paraId="24094A2B" w14:textId="0CC1CA45" w:rsidR="00677687" w:rsidRDefault="00677687" w:rsidP="00DE2B8E">
      <w:pPr>
        <w:pStyle w:val="Heading2"/>
      </w:pPr>
      <w:r>
        <w:lastRenderedPageBreak/>
        <w:t>Jesus is the Answer</w:t>
      </w:r>
    </w:p>
    <w:p w14:paraId="61A8D6D2" w14:textId="77777777" w:rsidR="00677687" w:rsidRPr="00677687" w:rsidRDefault="00677687" w:rsidP="00677687">
      <w:r w:rsidRPr="00677687">
        <w:t xml:space="preserve">This reward of finding a relationship with God is why he sent his son. </w:t>
      </w:r>
    </w:p>
    <w:p w14:paraId="254633F2" w14:textId="3AF5911D" w:rsidR="00677687" w:rsidRPr="00677687" w:rsidRDefault="00677687" w:rsidP="00677687">
      <w:r w:rsidRPr="00677687">
        <w:t>John 3:16 and 17</w:t>
      </w:r>
      <w:r w:rsidR="00FA0C22">
        <w:t xml:space="preserve"> says this</w:t>
      </w:r>
      <w:r w:rsidRPr="00677687">
        <w:t>:</w:t>
      </w:r>
    </w:p>
    <w:p w14:paraId="017B6B98" w14:textId="77777777" w:rsidR="007E366D" w:rsidRDefault="007E366D" w:rsidP="007E366D">
      <w:pPr>
        <w:pStyle w:val="Heading3"/>
      </w:pPr>
      <w:r w:rsidRPr="007E366D">
        <w:t>John 3:16-17</w:t>
      </w:r>
    </w:p>
    <w:p w14:paraId="114395D8" w14:textId="5F178115" w:rsidR="00677687" w:rsidRPr="00677687" w:rsidRDefault="007E366D" w:rsidP="00677687">
      <w:r>
        <w:t>(16)</w:t>
      </w:r>
      <w:r w:rsidRPr="007E366D">
        <w:t xml:space="preserve">  For God so loved the world that he gave his one and only Son, that whoever believes in him shall not perish but have eternal life.  (17)  For God did not send his Son into the world to condemn the world, but to save the world through him.</w:t>
      </w:r>
    </w:p>
    <w:p w14:paraId="68D84B85" w14:textId="77777777" w:rsidR="00677687" w:rsidRPr="00677687" w:rsidRDefault="00677687" w:rsidP="00677687">
      <w:r w:rsidRPr="00677687">
        <w:t>By seeking the Lord with all our hearts, we find his son Jesus. The one he gave to us so that our souls can live eternally with him. This is our salvation from ourselves. Having this relationship brings us eternal life which is why Jesus is the Lover of our Souls. When we commit to his lordship and surrender our hopes and desires to his will for our lives, we discover that his blessings outweigh whatever we could have imagined for ourselves.</w:t>
      </w:r>
    </w:p>
    <w:p w14:paraId="01797F21" w14:textId="0D25F01D" w:rsidR="00677687" w:rsidRDefault="00677687" w:rsidP="00677687">
      <w:r w:rsidRPr="00677687">
        <w:t>The salvation these verses talk about is God’s plan of reconciliation with mankind. This promise of eternal life comes to those who accept Jesus and make Him their Lord and Savior</w:t>
      </w:r>
      <w:r>
        <w:t>.</w:t>
      </w:r>
    </w:p>
    <w:p w14:paraId="03793678" w14:textId="117D6D54" w:rsidR="00677687" w:rsidRDefault="00677687" w:rsidP="00DE2B8E">
      <w:pPr>
        <w:pStyle w:val="Heading2"/>
      </w:pPr>
      <w:r>
        <w:t>Jesus Prays for You</w:t>
      </w:r>
    </w:p>
    <w:p w14:paraId="477FE2DE" w14:textId="77777777" w:rsidR="00677687" w:rsidRPr="00677687" w:rsidRDefault="00677687" w:rsidP="00677687">
      <w:r w:rsidRPr="00677687">
        <w:t>Jesus loves you so much that he prays for you. We read in John 17 that he prays for our souls so that we can spend eternity with him:</w:t>
      </w:r>
    </w:p>
    <w:p w14:paraId="20068161" w14:textId="77777777" w:rsidR="007E366D" w:rsidRDefault="007E366D" w:rsidP="007E366D">
      <w:pPr>
        <w:pStyle w:val="Heading3"/>
      </w:pPr>
      <w:r w:rsidRPr="007E366D">
        <w:t>John 17:19-23</w:t>
      </w:r>
    </w:p>
    <w:p w14:paraId="7D2F953F" w14:textId="4F63AE84" w:rsidR="00677687" w:rsidRPr="00677687" w:rsidRDefault="007E366D" w:rsidP="00677687">
      <w:r w:rsidRPr="007E366D">
        <w:rPr>
          <w:color w:val="FF0000"/>
        </w:rPr>
        <w:t xml:space="preserve">(19)  For them I sanctify myself, that they too may be truly sanctified.  (20)  "My prayer is not for them alone. I pray also for those who will believe in me through their </w:t>
      </w:r>
      <w:proofErr w:type="gramStart"/>
      <w:r w:rsidRPr="007E366D">
        <w:rPr>
          <w:color w:val="FF0000"/>
        </w:rPr>
        <w:t>message,  (</w:t>
      </w:r>
      <w:proofErr w:type="gramEnd"/>
      <w:r w:rsidRPr="007E366D">
        <w:rPr>
          <w:color w:val="FF0000"/>
        </w:rPr>
        <w:t>21)  that all of them may be one, Father, just as you are in me and I am in you. May they also be in us so that the world may believe that you have sent me.  (22)  I have given them the glory that you gave me, that they may be one as we are one</w:t>
      </w:r>
      <w:proofErr w:type="gramStart"/>
      <w:r w:rsidRPr="007E366D">
        <w:rPr>
          <w:color w:val="FF0000"/>
        </w:rPr>
        <w:t>—  (</w:t>
      </w:r>
      <w:proofErr w:type="gramEnd"/>
      <w:r w:rsidRPr="007E366D">
        <w:rPr>
          <w:color w:val="FF0000"/>
        </w:rPr>
        <w:t>23)  I in them and you in me—so that they may be brought to complete unity. Then the world will know that you sent me and have loved them even as you have loved me.</w:t>
      </w:r>
    </w:p>
    <w:p w14:paraId="257D7BB0" w14:textId="61455642" w:rsidR="00677687" w:rsidRPr="00677687" w:rsidRDefault="00677687" w:rsidP="00677687">
      <w:r w:rsidRPr="00677687">
        <w:t xml:space="preserve">As the lover of your soul, Jesus desires a relationship with you. He prays on your behalf that you will see his love for you and turn your heart to him. Praying </w:t>
      </w:r>
      <w:r w:rsidR="007F3305">
        <w:t xml:space="preserve">is </w:t>
      </w:r>
      <w:r w:rsidRPr="00677687">
        <w:t xml:space="preserve">the best thing anyone could ever do for you. When we approach God on behalf of someone else, this selfless act petitions the Creator who has the power to heal, to deliver, to reconcile, to provide, to meet any need anyone could ever have. And yet, Jesus prayed for you. </w:t>
      </w:r>
    </w:p>
    <w:p w14:paraId="59FED4B2" w14:textId="77777777" w:rsidR="00677687" w:rsidRPr="00677687" w:rsidRDefault="00677687" w:rsidP="00677687">
      <w:r w:rsidRPr="00677687">
        <w:t>When we accept Jesus as our personal Lord and Savior, then we no longer live for ourselves, but instead, we live for the one who first loved us.</w:t>
      </w:r>
    </w:p>
    <w:p w14:paraId="10F0482B" w14:textId="77777777" w:rsidR="007E366D" w:rsidRDefault="00677687" w:rsidP="00677687">
      <w:r w:rsidRPr="00677687">
        <w:t>2 Corinthian 5:15 says</w:t>
      </w:r>
    </w:p>
    <w:p w14:paraId="7FBC4D42" w14:textId="77777777" w:rsidR="007E366D" w:rsidRDefault="007E366D" w:rsidP="007E366D">
      <w:pPr>
        <w:pStyle w:val="Heading3"/>
      </w:pPr>
      <w:r w:rsidRPr="007E366D">
        <w:t>2 Corinthians 5:15</w:t>
      </w:r>
    </w:p>
    <w:p w14:paraId="1101BCE3" w14:textId="27C64BDD" w:rsidR="007E366D" w:rsidRPr="007E366D" w:rsidRDefault="007E366D" w:rsidP="007E366D">
      <w:r>
        <w:t>(15)</w:t>
      </w:r>
      <w:r w:rsidRPr="007E366D">
        <w:t xml:space="preserve">  And he died for all, that those who live should no longer live for themselves but for him who died for them and was raised again.</w:t>
      </w:r>
    </w:p>
    <w:p w14:paraId="4E96616C" w14:textId="77777777" w:rsidR="00677687" w:rsidRPr="00677687" w:rsidRDefault="00677687" w:rsidP="00677687">
      <w:r w:rsidRPr="00677687">
        <w:lastRenderedPageBreak/>
        <w:t xml:space="preserve">There are people who love us, those who care for us, and those who want to see what is best for us. But there is only One who loves our soul. There is only One who understands you completely. There is only One who authored your life. There is only One who paid the price of his own life to spend eternity with you. His name is </w:t>
      </w:r>
      <w:proofErr w:type="gramStart"/>
      <w:r w:rsidRPr="00677687">
        <w:t>Jesus</w:t>
      </w:r>
      <w:proofErr w:type="gramEnd"/>
      <w:r w:rsidRPr="00677687">
        <w:t xml:space="preserve"> and he is the lover of your soul.</w:t>
      </w:r>
    </w:p>
    <w:p w14:paraId="13D7D8A7" w14:textId="71C7BFD8" w:rsidR="00677687" w:rsidRPr="00DE2B8E" w:rsidRDefault="00677687" w:rsidP="00DE2B8E">
      <w:pPr>
        <w:pStyle w:val="Heading2"/>
      </w:pPr>
      <w:r w:rsidRPr="00DE2B8E">
        <w:t>Conclusion</w:t>
      </w:r>
    </w:p>
    <w:p w14:paraId="0CC0237D" w14:textId="3F0F4E2D" w:rsidR="00677687" w:rsidRDefault="00677687" w:rsidP="00677687">
      <w:r w:rsidRPr="00677687">
        <w:t>If you are struggling today with the idea of surrendering your life to make Jesus your Savior, then we encourage you to trust that he will never leave you nor forsake you. He cares about where you spend eternity. Jesus loves you deeply.</w:t>
      </w:r>
    </w:p>
    <w:p w14:paraId="1717A5E0" w14:textId="17C30C38" w:rsidR="00677687" w:rsidRPr="00677687" w:rsidRDefault="00EE5A2B" w:rsidP="00677687">
      <w:r w:rsidRPr="00EE5A2B">
        <w:t>Saying a simple prayer of asking for forgiveness and saying yes to the Lover of Your Soul, is the start to a wonderful relationship with your Creator.</w:t>
      </w:r>
      <w:bookmarkEnd w:id="0"/>
    </w:p>
    <w:sectPr w:rsidR="00677687" w:rsidRPr="006776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BCFE9" w14:textId="77777777" w:rsidR="003277A2" w:rsidRDefault="003277A2" w:rsidP="00DE5225">
      <w:pPr>
        <w:spacing w:after="0" w:line="240" w:lineRule="auto"/>
      </w:pPr>
      <w:r>
        <w:separator/>
      </w:r>
    </w:p>
  </w:endnote>
  <w:endnote w:type="continuationSeparator" w:id="0">
    <w:p w14:paraId="7362A65F" w14:textId="77777777" w:rsidR="003277A2" w:rsidRDefault="003277A2"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01A7" w14:textId="77777777" w:rsidR="00DE5225" w:rsidRDefault="00DE5225" w:rsidP="00DE5225">
    <w:pPr>
      <w:pStyle w:val="Default"/>
    </w:pPr>
  </w:p>
  <w:p w14:paraId="62F34599" w14:textId="4CE1584B" w:rsidR="00DE5225" w:rsidRDefault="00DE5225" w:rsidP="00DE5225">
    <w:pPr>
      <w:pStyle w:val="Footer"/>
    </w:pPr>
    <w:r w:rsidRPr="00DE5225">
      <w:rPr>
        <w:noProof/>
      </w:rPr>
      <w:drawing>
        <wp:anchor distT="0" distB="0" distL="114300" distR="114300" simplePos="0" relativeHeight="251658240" behindDoc="0" locked="0" layoutInCell="1" allowOverlap="1" wp14:anchorId="33C3AFAF" wp14:editId="75379853">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7869DD">
      <w:rPr>
        <w:noProof/>
      </w:rPr>
      <w:t>2022</w:t>
    </w:r>
    <w:r>
      <w:fldChar w:fldCharType="end"/>
    </w:r>
    <w:r>
      <w:t>, Cell Life Church International, Permission granted to copy and distribute for no fee other than reasonable reproduction costs. This copyright notice must remain on all copies.</w:t>
    </w:r>
  </w:p>
  <w:p w14:paraId="29C1E7EF"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F4876" w14:textId="77777777" w:rsidR="003277A2" w:rsidRDefault="003277A2" w:rsidP="00DE5225">
      <w:pPr>
        <w:spacing w:after="0" w:line="240" w:lineRule="auto"/>
      </w:pPr>
      <w:r>
        <w:separator/>
      </w:r>
    </w:p>
  </w:footnote>
  <w:footnote w:type="continuationSeparator" w:id="0">
    <w:p w14:paraId="2F3BBD37" w14:textId="77777777" w:rsidR="003277A2" w:rsidRDefault="003277A2"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4A7330"/>
    <w:rsid w:val="00011F1B"/>
    <w:rsid w:val="002859B9"/>
    <w:rsid w:val="002F181D"/>
    <w:rsid w:val="003277A2"/>
    <w:rsid w:val="004765AB"/>
    <w:rsid w:val="004A7330"/>
    <w:rsid w:val="004E4217"/>
    <w:rsid w:val="00677687"/>
    <w:rsid w:val="007037E7"/>
    <w:rsid w:val="00753694"/>
    <w:rsid w:val="00763D23"/>
    <w:rsid w:val="007869DD"/>
    <w:rsid w:val="007B6A1A"/>
    <w:rsid w:val="007E366D"/>
    <w:rsid w:val="007F3305"/>
    <w:rsid w:val="00896577"/>
    <w:rsid w:val="008F20A5"/>
    <w:rsid w:val="00AB0F25"/>
    <w:rsid w:val="00B0577D"/>
    <w:rsid w:val="00CE7616"/>
    <w:rsid w:val="00D86F22"/>
    <w:rsid w:val="00D946D7"/>
    <w:rsid w:val="00DE2B8E"/>
    <w:rsid w:val="00DE5225"/>
    <w:rsid w:val="00DF31F1"/>
    <w:rsid w:val="00EE5A2B"/>
    <w:rsid w:val="00FA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B4CF"/>
  <w15:chartTrackingRefBased/>
  <w15:docId w15:val="{E712FEA8-E422-4518-ABCF-98B9C907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73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76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65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4A73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733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A73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7687"/>
    <w:rPr>
      <w:rFonts w:asciiTheme="majorHAnsi" w:eastAsiaTheme="majorEastAsia" w:hAnsiTheme="majorHAnsi" w:cstheme="majorBidi"/>
      <w:color w:val="2F5496" w:themeColor="accent1" w:themeShade="BF"/>
      <w:sz w:val="26"/>
      <w:szCs w:val="26"/>
    </w:rPr>
  </w:style>
  <w:style w:type="paragraph" w:customStyle="1" w:styleId="Normal0">
    <w:name w:val="[Normal]"/>
    <w:rsid w:val="004765AB"/>
    <w:pPr>
      <w:widowControl w:val="0"/>
      <w:autoSpaceDE w:val="0"/>
      <w:autoSpaceDN w:val="0"/>
      <w:adjustRightInd w:val="0"/>
      <w:spacing w:after="0" w:line="240" w:lineRule="auto"/>
    </w:pPr>
    <w:rPr>
      <w:rFonts w:ascii="Arial" w:hAnsi="Arial" w:cs="Arial"/>
      <w:sz w:val="24"/>
      <w:szCs w:val="24"/>
      <w:lang w:val="x-none"/>
    </w:rPr>
  </w:style>
  <w:style w:type="character" w:customStyle="1" w:styleId="Heading3Char">
    <w:name w:val="Heading 3 Char"/>
    <w:basedOn w:val="DefaultParagraphFont"/>
    <w:link w:val="Heading3"/>
    <w:uiPriority w:val="9"/>
    <w:rsid w:val="004765A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70</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Conklin</dc:creator>
  <cp:keywords/>
  <dc:description/>
  <cp:lastModifiedBy>Brian Conklin</cp:lastModifiedBy>
  <cp:revision>8</cp:revision>
  <dcterms:created xsi:type="dcterms:W3CDTF">2022-03-26T19:49:00Z</dcterms:created>
  <dcterms:modified xsi:type="dcterms:W3CDTF">2022-03-27T12:58:00Z</dcterms:modified>
</cp:coreProperties>
</file>