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9A79" w14:textId="659D7B06" w:rsidR="005E64F2" w:rsidRDefault="005E64F2" w:rsidP="005E64F2">
      <w:pPr>
        <w:pStyle w:val="Title"/>
        <w:jc w:val="center"/>
      </w:pPr>
      <w:r>
        <w:t xml:space="preserve">Facing Each Day </w:t>
      </w:r>
      <w:proofErr w:type="gramStart"/>
      <w:r>
        <w:t>With</w:t>
      </w:r>
      <w:proofErr w:type="gramEnd"/>
      <w:r>
        <w:t xml:space="preserve"> the Full Armor of God</w:t>
      </w:r>
    </w:p>
    <w:p w14:paraId="467C0147" w14:textId="55A6C1CB" w:rsidR="005E64F2" w:rsidRDefault="005E64F2" w:rsidP="005E64F2">
      <w:r w:rsidRPr="005E64F2">
        <w:t>Discover the secret to facing life's battles with confidence</w:t>
      </w:r>
      <w:r>
        <w:t>.</w:t>
      </w:r>
      <w:r w:rsidRPr="005E64F2">
        <w:t xml:space="preserve"> Explore the Armor of God and conquer the spiritual battle</w:t>
      </w:r>
      <w:r w:rsidR="00F61731">
        <w:t>s</w:t>
      </w:r>
      <w:r w:rsidRPr="005E64F2">
        <w:t xml:space="preserve"> ahead.</w:t>
      </w:r>
    </w:p>
    <w:p w14:paraId="1E49DB3C" w14:textId="3B1D2A47" w:rsidR="005E64F2" w:rsidRDefault="005E64F2" w:rsidP="005E64F2">
      <w:pPr>
        <w:pStyle w:val="Heading2"/>
      </w:pPr>
      <w:r>
        <w:t>Introduction</w:t>
      </w:r>
    </w:p>
    <w:p w14:paraId="126C497E" w14:textId="2CBE2F39" w:rsidR="005E64F2" w:rsidRDefault="005E64F2" w:rsidP="005E64F2">
      <w:r>
        <w:t xml:space="preserve">Have you ever felt like you're trudging through a battlefield every day? With all the chaos and challenges swirling around us, it's easy to feel overwhelmed. But fear </w:t>
      </w:r>
      <w:proofErr w:type="gramStart"/>
      <w:r>
        <w:t>not</w:t>
      </w:r>
      <w:proofErr w:type="gramEnd"/>
      <w:r>
        <w:t>! Today, we're talking about the empowering wisdom of Scripture to equip ourselves for the spiritual battle</w:t>
      </w:r>
      <w:r w:rsidR="004C7B41">
        <w:t>s</w:t>
      </w:r>
      <w:r>
        <w:t xml:space="preserve"> we face each day. Let's explore how we can face each day with the full armor of God.</w:t>
      </w:r>
    </w:p>
    <w:p w14:paraId="06559264" w14:textId="600B42D0" w:rsidR="005E64F2" w:rsidRDefault="005E64F2" w:rsidP="005E64F2">
      <w:pPr>
        <w:pStyle w:val="Heading2"/>
      </w:pPr>
      <w:r>
        <w:t>Awakening from Spiritual Slumber</w:t>
      </w:r>
    </w:p>
    <w:p w14:paraId="1A3E57F9" w14:textId="28A2E207" w:rsidR="005E64F2" w:rsidRDefault="005E64F2" w:rsidP="005E64F2">
      <w:r>
        <w:t xml:space="preserve">You know those mornings when you can't seem to shake off the sleepiness? </w:t>
      </w:r>
      <w:r w:rsidR="004C7B41">
        <w:t>S</w:t>
      </w:r>
      <w:r>
        <w:t xml:space="preserve">piritually speaking, many of us are in a similar </w:t>
      </w:r>
      <w:r w:rsidR="004C7B41">
        <w:t>situation</w:t>
      </w:r>
      <w:r>
        <w:t>.</w:t>
      </w:r>
      <w:r w:rsidR="004C7B41">
        <w:t xml:space="preserve"> T</w:t>
      </w:r>
      <w:r>
        <w:t>he apostle Paul urges us to wake up from our spiritual slumber</w:t>
      </w:r>
      <w:r w:rsidR="004C7B41">
        <w:t xml:space="preserve"> in Romans 13:11-12 which says:</w:t>
      </w:r>
    </w:p>
    <w:p w14:paraId="6B775C54" w14:textId="77777777" w:rsidR="005E64F2" w:rsidRDefault="005E64F2" w:rsidP="005E64F2">
      <w:pPr>
        <w:pStyle w:val="Heading3"/>
      </w:pPr>
      <w:r w:rsidRPr="005E64F2">
        <w:t>Romans 13:11-12</w:t>
      </w:r>
    </w:p>
    <w:p w14:paraId="766D80CA" w14:textId="4B7EB4CB" w:rsidR="005E64F2" w:rsidRDefault="005E64F2" w:rsidP="005E64F2">
      <w:pPr>
        <w:ind w:left="720"/>
      </w:pPr>
      <w:r>
        <w:t>(11)</w:t>
      </w:r>
      <w:r w:rsidRPr="005E64F2">
        <w:t xml:space="preserve">  And do this, understanding the present time: The hour has already come for you to wake up from your slumber, because our salvation is nearer now than when we first </w:t>
      </w:r>
      <w:r>
        <w:t>b</w:t>
      </w:r>
      <w:r w:rsidRPr="005E64F2">
        <w:t>elieved.  (12)  The night is nearly over; the day is almost here. So let us put aside the deeds of darkness and put on the armor of light.</w:t>
      </w:r>
    </w:p>
    <w:p w14:paraId="23986C3C" w14:textId="248FE10D" w:rsidR="005E64F2" w:rsidRDefault="005E64F2" w:rsidP="005E64F2">
      <w:r>
        <w:t>Paul reminds us that the time has come for us to rise and shine because our salvation is nearer now than ever before.</w:t>
      </w:r>
    </w:p>
    <w:p w14:paraId="3BF48215" w14:textId="2FA4A722" w:rsidR="005E64F2" w:rsidRDefault="005E64F2" w:rsidP="005E64F2">
      <w:r>
        <w:t xml:space="preserve">It is like Paul is shaking us gently like you do with a sleeping child when you are trying to wake them. As we </w:t>
      </w:r>
      <w:r w:rsidR="00D412CD">
        <w:t>awaken from</w:t>
      </w:r>
      <w:r>
        <w:t xml:space="preserve"> our spiritual drowsiness, we realize that the world isn't all rainbows and butterflies. There's a fierce spiritual battle going on, and we need to be ready to fight.</w:t>
      </w:r>
    </w:p>
    <w:p w14:paraId="2E2F22B1" w14:textId="35AD24D0" w:rsidR="005E64F2" w:rsidRDefault="005E64F2" w:rsidP="005E64F2">
      <w:pPr>
        <w:pStyle w:val="Heading2"/>
      </w:pPr>
      <w:r>
        <w:t>Exposing the Deeds of Darkness</w:t>
      </w:r>
    </w:p>
    <w:p w14:paraId="02EB369F" w14:textId="0BA44A44" w:rsidR="005E64F2" w:rsidRDefault="005E64F2" w:rsidP="005E64F2">
      <w:r>
        <w:t xml:space="preserve">In Ephesians 5:11, Paul tells us to </w:t>
      </w:r>
      <w:r w:rsidR="006C5B85">
        <w:t>shine a</w:t>
      </w:r>
      <w:r>
        <w:t xml:space="preserve"> spiritual light and expose the deeds of darkness. Ephesians 5:11 says:</w:t>
      </w:r>
    </w:p>
    <w:p w14:paraId="54C93F1C" w14:textId="77777777" w:rsidR="005E64F2" w:rsidRDefault="005E64F2" w:rsidP="005E64F2">
      <w:pPr>
        <w:pStyle w:val="Heading3"/>
      </w:pPr>
      <w:r w:rsidRPr="005E64F2">
        <w:t>Ephesians 5:11</w:t>
      </w:r>
    </w:p>
    <w:p w14:paraId="1DFEF1B3" w14:textId="188A8B9F" w:rsidR="005E64F2" w:rsidRDefault="005E64F2" w:rsidP="005E64F2">
      <w:pPr>
        <w:ind w:left="720"/>
      </w:pPr>
      <w:r>
        <w:t>(11)</w:t>
      </w:r>
      <w:r w:rsidRPr="005E64F2">
        <w:t>  Have nothing to do with the fruitless deeds of darkness, but rather expose them.</w:t>
      </w:r>
    </w:p>
    <w:p w14:paraId="6152A994" w14:textId="2706A14A" w:rsidR="005E64F2" w:rsidRDefault="00D412CD" w:rsidP="005E64F2">
      <w:r>
        <w:t>The</w:t>
      </w:r>
      <w:r w:rsidR="005E64F2">
        <w:t xml:space="preserve"> enemy loves to work in the shadows, whispering lies and sowing seeds of doubt. But when we shine the light of truth on his schemes, they </w:t>
      </w:r>
      <w:r w:rsidR="004C7B41">
        <w:t>disappear</w:t>
      </w:r>
      <w:r w:rsidR="005E64F2">
        <w:t xml:space="preserve"> like </w:t>
      </w:r>
      <w:r w:rsidR="004C7B41">
        <w:t>shadows</w:t>
      </w:r>
      <w:r w:rsidR="005E64F2">
        <w:t xml:space="preserve"> in the sunlight.</w:t>
      </w:r>
      <w:r w:rsidR="006C5B85">
        <w:t xml:space="preserve"> Please don’t misunderstand; we are not talking about publicly pointing out sins we see in people. We are exposing the devil’s schemes and shining </w:t>
      </w:r>
      <w:proofErr w:type="gramStart"/>
      <w:r w:rsidR="006C5B85">
        <w:t>the light</w:t>
      </w:r>
      <w:proofErr w:type="gramEnd"/>
      <w:r w:rsidR="006C5B85">
        <w:t xml:space="preserve"> on him.</w:t>
      </w:r>
    </w:p>
    <w:p w14:paraId="3B408555" w14:textId="77777777" w:rsidR="005E64F2" w:rsidRDefault="005E64F2" w:rsidP="005E64F2"/>
    <w:p w14:paraId="2101C17E" w14:textId="56E05BA8" w:rsidR="005E64F2" w:rsidRDefault="005E64F2" w:rsidP="005E64F2">
      <w:r>
        <w:lastRenderedPageBreak/>
        <w:t>So how do we do this? It starts with awareness. We need to be vigilant, keeping our eyes peeled for anything that doesn't align with God's truth. Whether it's greed, immorality, or any other form of darkness, we have the power to expose it and drive it out with the light of Christ.</w:t>
      </w:r>
    </w:p>
    <w:p w14:paraId="5B68D58A" w14:textId="77218270" w:rsidR="005E64F2" w:rsidRDefault="005E64F2" w:rsidP="006C5B85">
      <w:pPr>
        <w:pStyle w:val="Heading2"/>
      </w:pPr>
      <w:r>
        <w:t xml:space="preserve">Clothed in the Armor of </w:t>
      </w:r>
      <w:r w:rsidR="006C5B85">
        <w:t>Light</w:t>
      </w:r>
    </w:p>
    <w:p w14:paraId="07EE93A1" w14:textId="26DA707A" w:rsidR="005E64F2" w:rsidRDefault="005E64F2" w:rsidP="005E64F2">
      <w:r>
        <w:t xml:space="preserve">Imagine stepping onto </w:t>
      </w:r>
      <w:r w:rsidR="006C5B85">
        <w:t>a</w:t>
      </w:r>
      <w:r>
        <w:t xml:space="preserve"> battlefield, </w:t>
      </w:r>
      <w:r w:rsidR="006C5B85">
        <w:t>dressed</w:t>
      </w:r>
      <w:r>
        <w:t xml:space="preserve"> in gleaming armor, ready to face whatever comes your way. That's the image Paul paints in Romans 13:11-12. He tells us to put aside the deeds of darkness and put on the armor of light. It's like trading in our old, tattered clothes for a suit of spiritual armor, custom-made by the Master Craftsman himself</w:t>
      </w:r>
      <w:r w:rsidR="006C5B85">
        <w:t xml:space="preserve"> specifically for you</w:t>
      </w:r>
      <w:r>
        <w:t>.</w:t>
      </w:r>
    </w:p>
    <w:p w14:paraId="771F9B17" w14:textId="77777777" w:rsidR="006C5B85" w:rsidRDefault="005E64F2" w:rsidP="005E64F2">
      <w:r>
        <w:t xml:space="preserve">Paul </w:t>
      </w:r>
      <w:r w:rsidR="006C5B85">
        <w:t>tells us what the armor of light</w:t>
      </w:r>
      <w:r>
        <w:t xml:space="preserve"> for us</w:t>
      </w:r>
      <w:r w:rsidR="006C5B85">
        <w:t xml:space="preserve"> is</w:t>
      </w:r>
      <w:r>
        <w:t xml:space="preserve"> in Ephesians 6:10-18.</w:t>
      </w:r>
    </w:p>
    <w:p w14:paraId="255517B3" w14:textId="77777777" w:rsidR="00310717" w:rsidRDefault="00310717" w:rsidP="00310717">
      <w:pPr>
        <w:pStyle w:val="Heading3"/>
      </w:pPr>
      <w:r w:rsidRPr="00310717">
        <w:t>Ephesians 6:10-18</w:t>
      </w:r>
    </w:p>
    <w:p w14:paraId="31AA51A2" w14:textId="0E502724" w:rsidR="00310717" w:rsidRDefault="00310717" w:rsidP="00310717">
      <w:pPr>
        <w:ind w:left="720"/>
      </w:pPr>
      <w:r>
        <w:t>(10)</w:t>
      </w:r>
      <w:r w:rsidRPr="00310717">
        <w:t xml:space="preserve">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w:t>
      </w:r>
      <w:proofErr w:type="gramStart"/>
      <w:r w:rsidRPr="00310717">
        <w:t>Therefore</w:t>
      </w:r>
      <w:proofErr w:type="gramEnd"/>
      <w:r w:rsidRPr="00310717">
        <w:t xml:space="preserve"> put on the full armor of God, so that when the day of evil comes, you may be able to stand your ground, and after you have done everything, to stand.  (14)  Stand firm then, with the belt of truth buckled around your waist, with the breastplate of righteousness in </w:t>
      </w:r>
      <w:proofErr w:type="gramStart"/>
      <w:r w:rsidRPr="00310717">
        <w:t>place,  (</w:t>
      </w:r>
      <w:proofErr w:type="gramEnd"/>
      <w:r w:rsidRPr="00310717">
        <w:t xml:space="preserve">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  (18)  And pray in the Spirit on all occasions with all kinds of prayers and requests. </w:t>
      </w:r>
      <w:proofErr w:type="gramStart"/>
      <w:r w:rsidRPr="00310717">
        <w:t>With this in mind, be</w:t>
      </w:r>
      <w:proofErr w:type="gramEnd"/>
      <w:r w:rsidRPr="00310717">
        <w:t xml:space="preserve"> alert and always keep on praying for all the Lord's people.</w:t>
      </w:r>
    </w:p>
    <w:p w14:paraId="66A2465A" w14:textId="5571CE29" w:rsidR="005E64F2" w:rsidRDefault="005E64F2" w:rsidP="005E64F2">
      <w:r>
        <w:t xml:space="preserve">From the </w:t>
      </w:r>
      <w:r w:rsidR="00815837">
        <w:t>strength of the Lord</w:t>
      </w:r>
      <w:r>
        <w:t xml:space="preserve"> to the Sword of the Spirit, each piece plays a crucial role in our spiritual defense. </w:t>
      </w:r>
      <w:r w:rsidR="00310717">
        <w:t>L</w:t>
      </w:r>
      <w:r>
        <w:t>et's take a closer look at each piece</w:t>
      </w:r>
      <w:r w:rsidR="00310717">
        <w:t>.</w:t>
      </w:r>
    </w:p>
    <w:p w14:paraId="556A867F" w14:textId="77777777" w:rsidR="00310717" w:rsidRDefault="00310717" w:rsidP="00310717">
      <w:pPr>
        <w:pStyle w:val="Heading4"/>
      </w:pPr>
      <w:r>
        <w:t>Be Strong</w:t>
      </w:r>
      <w:r w:rsidR="005E64F2">
        <w:t xml:space="preserve"> in the Lord</w:t>
      </w:r>
    </w:p>
    <w:p w14:paraId="7BD5132F" w14:textId="179240A4" w:rsidR="005E64F2" w:rsidRDefault="00310717" w:rsidP="00310717">
      <w:r>
        <w:t xml:space="preserve">Be strong in the Lord. </w:t>
      </w:r>
      <w:r w:rsidR="005E64F2">
        <w:t xml:space="preserve">Before we do anything else, we need to strengthen our spiritual muscles. That means spending time in prayer, </w:t>
      </w:r>
      <w:r>
        <w:t>reading</w:t>
      </w:r>
      <w:r w:rsidR="005E64F2">
        <w:t xml:space="preserve"> God's Word, and surrounding ourselves with fellow believers who can encourage and support us.</w:t>
      </w:r>
    </w:p>
    <w:p w14:paraId="1ADB76DD" w14:textId="77777777" w:rsidR="00310717" w:rsidRDefault="005E64F2" w:rsidP="00310717">
      <w:pPr>
        <w:pStyle w:val="Heading4"/>
      </w:pPr>
      <w:r>
        <w:t>Belt of Truth</w:t>
      </w:r>
    </w:p>
    <w:p w14:paraId="22629363" w14:textId="7A8B040D" w:rsidR="005E64F2" w:rsidRDefault="00310717" w:rsidP="005E64F2">
      <w:r>
        <w:t xml:space="preserve">The belt of truth. </w:t>
      </w:r>
      <w:r w:rsidR="005E64F2">
        <w:t>Just like a belt holds everything together, truth forms the foundation of our spiritual armor. We need to be people of integrity, living out God's truth in every area of our lives.</w:t>
      </w:r>
    </w:p>
    <w:p w14:paraId="35324BC9" w14:textId="77777777" w:rsidR="00310717" w:rsidRDefault="005E64F2" w:rsidP="00310717">
      <w:pPr>
        <w:pStyle w:val="Heading4"/>
      </w:pPr>
      <w:r>
        <w:t>Breastplate of Righteousness</w:t>
      </w:r>
    </w:p>
    <w:p w14:paraId="7DCB4BEF" w14:textId="2BC29E26" w:rsidR="005E64F2" w:rsidRDefault="00310717" w:rsidP="005E64F2">
      <w:r>
        <w:t xml:space="preserve">The breastplate of righteousness. </w:t>
      </w:r>
      <w:r w:rsidR="005E64F2">
        <w:t>Our righteousness isn't something we can earn on our own—it's a gift from God. When we clothe ourselves in his righteousness, we're protected from the enemy's accusations and attacks.</w:t>
      </w:r>
    </w:p>
    <w:p w14:paraId="7B2D108C" w14:textId="42248E2F" w:rsidR="005E64F2" w:rsidRDefault="00310717" w:rsidP="00310717">
      <w:pPr>
        <w:pStyle w:val="Heading4"/>
      </w:pPr>
      <w:r>
        <w:t xml:space="preserve">Feet Shod </w:t>
      </w:r>
      <w:proofErr w:type="gramStart"/>
      <w:r>
        <w:t>With</w:t>
      </w:r>
      <w:proofErr w:type="gramEnd"/>
      <w:r>
        <w:t xml:space="preserve"> the Gospel of Peace</w:t>
      </w:r>
    </w:p>
    <w:p w14:paraId="0AE0CD77" w14:textId="57C66936" w:rsidR="005E64F2" w:rsidRDefault="005E64F2" w:rsidP="005E64F2">
      <w:r>
        <w:t xml:space="preserve">Feet Shod </w:t>
      </w:r>
      <w:proofErr w:type="gramStart"/>
      <w:r>
        <w:t>With</w:t>
      </w:r>
      <w:proofErr w:type="gramEnd"/>
      <w:r>
        <w:t xml:space="preserve"> the Gospel of Peace</w:t>
      </w:r>
      <w:r w:rsidR="00310717">
        <w:t>.</w:t>
      </w:r>
      <w:r>
        <w:t xml:space="preserve"> With every step we take, we carry the message of peace and salvation to a hurting world. Let's be ready to share the hope we have in Christ with everyone we meet.</w:t>
      </w:r>
    </w:p>
    <w:p w14:paraId="6D36F26B" w14:textId="692E9A46" w:rsidR="005E64F2" w:rsidRDefault="00310717" w:rsidP="00310717">
      <w:pPr>
        <w:pStyle w:val="Heading4"/>
      </w:pPr>
      <w:r>
        <w:lastRenderedPageBreak/>
        <w:t>Shield of Faith</w:t>
      </w:r>
    </w:p>
    <w:p w14:paraId="6FFEE8CE" w14:textId="245D861E" w:rsidR="005E64F2" w:rsidRDefault="00310717" w:rsidP="005E64F2">
      <w:r>
        <w:t xml:space="preserve">The </w:t>
      </w:r>
      <w:r w:rsidR="005E64F2">
        <w:t>Shield of Faith</w:t>
      </w:r>
      <w:r>
        <w:t>.</w:t>
      </w:r>
      <w:r w:rsidR="005E64F2">
        <w:t xml:space="preserve"> When the enemy launches his fiery arrows of doubt and fear, our faith acts as a shield, deflecting every blow. Let's hold onto God's promises and trust in his unfailing love.</w:t>
      </w:r>
    </w:p>
    <w:p w14:paraId="21362372" w14:textId="09CDEB30" w:rsidR="005E64F2" w:rsidRDefault="00310717" w:rsidP="00310717">
      <w:pPr>
        <w:pStyle w:val="Heading4"/>
      </w:pPr>
      <w:r>
        <w:t>Helmet of Salvation</w:t>
      </w:r>
    </w:p>
    <w:p w14:paraId="34FA8297" w14:textId="75E69D3A" w:rsidR="005E64F2" w:rsidRDefault="00310717" w:rsidP="005E64F2">
      <w:r>
        <w:t xml:space="preserve">The </w:t>
      </w:r>
      <w:r w:rsidR="005E64F2">
        <w:t>Helmet of Salvation</w:t>
      </w:r>
      <w:r>
        <w:t>.</w:t>
      </w:r>
      <w:r w:rsidR="005E64F2">
        <w:t xml:space="preserve"> Our salvation isn't just a one-time event—it's an ongoing reality that protects our minds from the lies of the enemy. Let's anchor our thoughts in the truth of who we are in Christ.</w:t>
      </w:r>
    </w:p>
    <w:p w14:paraId="09709AD9" w14:textId="2AC2287E" w:rsidR="005E64F2" w:rsidRDefault="00310717" w:rsidP="00310717">
      <w:pPr>
        <w:pStyle w:val="Heading4"/>
      </w:pPr>
      <w:r>
        <w:t>Sword of the Spirit</w:t>
      </w:r>
    </w:p>
    <w:p w14:paraId="22A3225B" w14:textId="5AA940CD" w:rsidR="005E64F2" w:rsidRDefault="00310717" w:rsidP="005E64F2">
      <w:r>
        <w:t>The s</w:t>
      </w:r>
      <w:r w:rsidR="005E64F2">
        <w:t>word of the Spirit</w:t>
      </w:r>
      <w:r>
        <w:t>.</w:t>
      </w:r>
      <w:r w:rsidR="005E64F2">
        <w:t xml:space="preserve"> Last but certainly not least, we have the Word of God, our most powerful weapon against the enemy. Let's wield it with confidence, speaking God's truth into every situation we encounter.</w:t>
      </w:r>
    </w:p>
    <w:p w14:paraId="6769BD1F" w14:textId="2A27CC18" w:rsidR="005E64F2" w:rsidRDefault="005E64F2" w:rsidP="00310717">
      <w:pPr>
        <w:pStyle w:val="Heading2"/>
      </w:pPr>
      <w:r>
        <w:t>Conclusion</w:t>
      </w:r>
    </w:p>
    <w:p w14:paraId="5084CD88" w14:textId="1FF6AF10" w:rsidR="00D946D7" w:rsidRPr="007037E7" w:rsidRDefault="00310717" w:rsidP="005E64F2">
      <w:r>
        <w:t>T</w:t>
      </w:r>
      <w:r w:rsidR="005E64F2">
        <w:t>here you have it</w:t>
      </w:r>
      <w:r>
        <w:t xml:space="preserve">, </w:t>
      </w:r>
      <w:r w:rsidR="005E64F2">
        <w:t xml:space="preserve">your very own spiritual armor, tailor-made for the battles you'll face each day. </w:t>
      </w:r>
      <w:r w:rsidR="00F61731">
        <w:t>Each day</w:t>
      </w:r>
      <w:r w:rsidR="005E64F2">
        <w:t xml:space="preserve"> remember to suit up in the armor of God. With his strength, his truth, and his love guiding you, you can face each day with confidence and courage. </w:t>
      </w:r>
      <w:r w:rsidR="00F61731">
        <w:t>As you</w:t>
      </w:r>
      <w:r w:rsidR="005E64F2">
        <w:t xml:space="preserve"> step out onto the battlefield of life, </w:t>
      </w:r>
      <w:r w:rsidR="00F61731">
        <w:t>know</w:t>
      </w:r>
      <w:r w:rsidR="005E64F2">
        <w:t xml:space="preserve"> that victory is already yours in Christ.</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12A0" w14:textId="77777777" w:rsidR="0000589D" w:rsidRDefault="0000589D" w:rsidP="00DE5225">
      <w:pPr>
        <w:spacing w:after="0" w:line="240" w:lineRule="auto"/>
      </w:pPr>
      <w:r>
        <w:separator/>
      </w:r>
    </w:p>
  </w:endnote>
  <w:endnote w:type="continuationSeparator" w:id="0">
    <w:p w14:paraId="3BE2CCE7" w14:textId="77777777" w:rsidR="0000589D" w:rsidRDefault="0000589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70ED" w14:textId="77777777" w:rsidR="00DE5225" w:rsidRDefault="00DE5225" w:rsidP="00DE5225">
    <w:pPr>
      <w:pStyle w:val="Default"/>
    </w:pPr>
  </w:p>
  <w:p w14:paraId="1AE3F4C3" w14:textId="062BD995" w:rsidR="00DE5225" w:rsidRDefault="00DE5225" w:rsidP="00DE5225">
    <w:pPr>
      <w:pStyle w:val="Footer"/>
    </w:pPr>
    <w:r w:rsidRPr="00DE5225">
      <w:rPr>
        <w:noProof/>
      </w:rPr>
      <w:drawing>
        <wp:anchor distT="0" distB="0" distL="114300" distR="114300" simplePos="0" relativeHeight="251658240" behindDoc="0" locked="0" layoutInCell="1" allowOverlap="1" wp14:anchorId="590493A7" wp14:editId="1FA14BB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412CD">
      <w:rPr>
        <w:noProof/>
      </w:rPr>
      <w:t>2024</w:t>
    </w:r>
    <w:r>
      <w:fldChar w:fldCharType="end"/>
    </w:r>
    <w:r>
      <w:t>, Cell Life Church International, Permission granted to copy and distribute for no fee other than reasonable reproduction costs. This copyright notice must remain on all copies.</w:t>
    </w:r>
  </w:p>
  <w:p w14:paraId="3631AD5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C171" w14:textId="77777777" w:rsidR="0000589D" w:rsidRDefault="0000589D" w:rsidP="00DE5225">
      <w:pPr>
        <w:spacing w:after="0" w:line="240" w:lineRule="auto"/>
      </w:pPr>
      <w:r>
        <w:separator/>
      </w:r>
    </w:p>
  </w:footnote>
  <w:footnote w:type="continuationSeparator" w:id="0">
    <w:p w14:paraId="696072FC" w14:textId="77777777" w:rsidR="0000589D" w:rsidRDefault="0000589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086011">
    <w:abstractNumId w:val="2"/>
  </w:num>
  <w:num w:numId="2" w16cid:durableId="1173569100">
    <w:abstractNumId w:val="3"/>
  </w:num>
  <w:num w:numId="3" w16cid:durableId="528447611">
    <w:abstractNumId w:val="4"/>
  </w:num>
  <w:num w:numId="4" w16cid:durableId="300305980">
    <w:abstractNumId w:val="5"/>
  </w:num>
  <w:num w:numId="5" w16cid:durableId="1513717020">
    <w:abstractNumId w:val="1"/>
  </w:num>
  <w:num w:numId="6" w16cid:durableId="1581519025">
    <w:abstractNumId w:val="0"/>
  </w:num>
  <w:num w:numId="7" w16cid:durableId="1486042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5E64F2"/>
    <w:rsid w:val="0000589D"/>
    <w:rsid w:val="002859B9"/>
    <w:rsid w:val="00310717"/>
    <w:rsid w:val="004C7B41"/>
    <w:rsid w:val="005E64F2"/>
    <w:rsid w:val="006C5B85"/>
    <w:rsid w:val="007037E7"/>
    <w:rsid w:val="00763D23"/>
    <w:rsid w:val="007B6A1A"/>
    <w:rsid w:val="00815837"/>
    <w:rsid w:val="008F20A5"/>
    <w:rsid w:val="009D17C9"/>
    <w:rsid w:val="00AB0F25"/>
    <w:rsid w:val="00D412CD"/>
    <w:rsid w:val="00D86F22"/>
    <w:rsid w:val="00D946D7"/>
    <w:rsid w:val="00DE5225"/>
    <w:rsid w:val="00F6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BC7F"/>
  <w15:chartTrackingRefBased/>
  <w15:docId w15:val="{38D5B0B0-16FF-4E23-A66C-0626F5FF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E6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64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1071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107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E64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4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E64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64F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1071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1071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49</TotalTime>
  <Pages>3</Pages>
  <Words>1106</Words>
  <Characters>5061</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2024-03-17T12:44:00Z</dcterms:created>
  <dcterms:modified xsi:type="dcterms:W3CDTF">2024-03-17T13:36:00Z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7f2c02fe-17ea-49ea-90fa-b8a83eea07e4</vt:lpwstr>
  </property>
</Properties>
</file>